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3F" w:rsidRDefault="00281212" w:rsidP="00337AAA">
      <w:pPr>
        <w:spacing w:after="0"/>
      </w:pPr>
    </w:p>
    <w:p w:rsidR="004D16B6" w:rsidRDefault="004D16B6" w:rsidP="00337AAA">
      <w:pPr>
        <w:spacing w:after="0"/>
      </w:pPr>
    </w:p>
    <w:p w:rsidR="004D16B6" w:rsidRDefault="004D16B6" w:rsidP="00337AAA">
      <w:pPr>
        <w:spacing w:after="0"/>
      </w:pPr>
    </w:p>
    <w:p w:rsidR="00BB097E" w:rsidRPr="00BB097E" w:rsidRDefault="00BB097E" w:rsidP="00BB097E"/>
    <w:p w:rsidR="00BB097E" w:rsidRDefault="00BB097E" w:rsidP="00BB097E">
      <w:pPr>
        <w:spacing w:before="480" w:after="360" w:line="360" w:lineRule="auto"/>
        <w:rPr>
          <w:b/>
          <w:sz w:val="28"/>
          <w:szCs w:val="28"/>
          <w:lang w:val="en-US"/>
        </w:rPr>
      </w:pPr>
      <w:bookmarkStart w:id="0" w:name="_GoBack"/>
      <w:bookmarkEnd w:id="0"/>
      <w:r w:rsidRPr="0099050E">
        <w:rPr>
          <w:b/>
          <w:sz w:val="28"/>
          <w:szCs w:val="28"/>
          <w:lang w:val="en-US"/>
        </w:rPr>
        <w:t>Confirmation of completing the pre-state examination practice of a 6th year student in General Medicine at a general practitioner</w:t>
      </w:r>
    </w:p>
    <w:p w:rsidR="00BB097E" w:rsidRDefault="00BB097E" w:rsidP="00BB0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sz w:val="28"/>
          <w:szCs w:val="28"/>
        </w:rPr>
      </w:pPr>
      <w:proofErr w:type="spellStart"/>
      <w:r>
        <w:rPr>
          <w:b/>
        </w:rPr>
        <w:t>Student´s</w:t>
      </w:r>
      <w:proofErr w:type="spellEnd"/>
      <w:r>
        <w:rPr>
          <w:b/>
        </w:rPr>
        <w:t xml:space="preserve"> full </w:t>
      </w:r>
      <w:proofErr w:type="spellStart"/>
      <w:r>
        <w:rPr>
          <w:b/>
        </w:rPr>
        <w:t>name</w:t>
      </w:r>
      <w:proofErr w:type="spellEnd"/>
      <w:r>
        <w:rPr>
          <w:b/>
        </w:rPr>
        <w:t>:</w:t>
      </w:r>
      <w:r>
        <w:rPr>
          <w:sz w:val="28"/>
          <w:szCs w:val="28"/>
        </w:rPr>
        <w:t xml:space="preserve"> </w:t>
      </w:r>
    </w:p>
    <w:p w:rsidR="00BB097E" w:rsidRPr="00ED505C" w:rsidRDefault="00BB097E" w:rsidP="00BB0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b/>
        </w:rPr>
      </w:pPr>
      <w:r w:rsidRPr="00ED505C">
        <w:rPr>
          <w:b/>
        </w:rPr>
        <w:t xml:space="preserve">Permanent </w:t>
      </w:r>
      <w:proofErr w:type="spellStart"/>
      <w:r w:rsidRPr="00ED505C">
        <w:rPr>
          <w:b/>
        </w:rPr>
        <w:t>address</w:t>
      </w:r>
      <w:proofErr w:type="spellEnd"/>
      <w:r w:rsidRPr="00ED505C">
        <w:rPr>
          <w:b/>
        </w:rPr>
        <w:t>:</w:t>
      </w:r>
    </w:p>
    <w:p w:rsidR="00BB097E" w:rsidRDefault="00BB097E" w:rsidP="00BB097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BB097E" w:rsidRDefault="00BB097E" w:rsidP="00BB097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BB097E" w:rsidRDefault="00BB097E" w:rsidP="00BB097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>
        <w:rPr>
          <w:sz w:val="16"/>
          <w:szCs w:val="16"/>
        </w:rPr>
        <w:tab/>
      </w:r>
    </w:p>
    <w:p w:rsidR="00BB097E" w:rsidRDefault="00BB097E" w:rsidP="00BB097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proofErr w:type="spellStart"/>
      <w:r w:rsidRPr="00ED505C">
        <w:rPr>
          <w:b/>
        </w:rPr>
        <w:t>Personal</w:t>
      </w:r>
      <w:proofErr w:type="spellEnd"/>
      <w:r w:rsidRPr="00ED505C">
        <w:rPr>
          <w:b/>
        </w:rPr>
        <w:t xml:space="preserve"> ID</w:t>
      </w:r>
      <w:r>
        <w:rPr>
          <w:b/>
        </w:rPr>
        <w:t xml:space="preserve"> </w:t>
      </w:r>
      <w:r w:rsidRPr="00ED505C">
        <w:rPr>
          <w:sz w:val="20"/>
          <w:szCs w:val="20"/>
        </w:rPr>
        <w:t>(</w:t>
      </w:r>
      <w:proofErr w:type="spellStart"/>
      <w:r w:rsidRPr="00ED505C">
        <w:rPr>
          <w:sz w:val="20"/>
          <w:szCs w:val="20"/>
        </w:rPr>
        <w:t>find</w:t>
      </w:r>
      <w:proofErr w:type="spellEnd"/>
      <w:r w:rsidRPr="00ED505C">
        <w:rPr>
          <w:sz w:val="20"/>
          <w:szCs w:val="20"/>
        </w:rPr>
        <w:t xml:space="preserve"> </w:t>
      </w:r>
      <w:proofErr w:type="spellStart"/>
      <w:r w:rsidRPr="00ED505C">
        <w:rPr>
          <w:sz w:val="20"/>
          <w:szCs w:val="20"/>
        </w:rPr>
        <w:t>under</w:t>
      </w:r>
      <w:proofErr w:type="spellEnd"/>
      <w:r w:rsidRPr="00ED505C">
        <w:rPr>
          <w:sz w:val="20"/>
          <w:szCs w:val="20"/>
        </w:rPr>
        <w:t xml:space="preserve"> </w:t>
      </w:r>
      <w:proofErr w:type="spellStart"/>
      <w:r w:rsidRPr="00ED505C">
        <w:rPr>
          <w:sz w:val="20"/>
          <w:szCs w:val="20"/>
        </w:rPr>
        <w:t>the</w:t>
      </w:r>
      <w:proofErr w:type="spellEnd"/>
      <w:r w:rsidRPr="00ED505C">
        <w:rPr>
          <w:sz w:val="20"/>
          <w:szCs w:val="20"/>
        </w:rPr>
        <w:t xml:space="preserve"> </w:t>
      </w:r>
      <w:proofErr w:type="spellStart"/>
      <w:r w:rsidRPr="00ED505C">
        <w:rPr>
          <w:sz w:val="20"/>
          <w:szCs w:val="20"/>
        </w:rPr>
        <w:t>photo</w:t>
      </w:r>
      <w:proofErr w:type="spellEnd"/>
      <w:r w:rsidRPr="00ED505C">
        <w:rPr>
          <w:sz w:val="20"/>
          <w:szCs w:val="20"/>
        </w:rPr>
        <w:t xml:space="preserve"> </w:t>
      </w:r>
      <w:proofErr w:type="spellStart"/>
      <w:r w:rsidRPr="00ED505C">
        <w:rPr>
          <w:sz w:val="20"/>
          <w:szCs w:val="20"/>
        </w:rPr>
        <w:t>of</w:t>
      </w:r>
      <w:proofErr w:type="spellEnd"/>
      <w:r w:rsidRPr="00ED505C">
        <w:rPr>
          <w:sz w:val="20"/>
          <w:szCs w:val="20"/>
        </w:rPr>
        <w:t xml:space="preserve"> </w:t>
      </w:r>
      <w:proofErr w:type="spellStart"/>
      <w:r w:rsidRPr="00ED505C">
        <w:rPr>
          <w:sz w:val="20"/>
          <w:szCs w:val="20"/>
        </w:rPr>
        <w:t>your</w:t>
      </w:r>
      <w:proofErr w:type="spellEnd"/>
      <w:r w:rsidRPr="00ED505C">
        <w:rPr>
          <w:sz w:val="20"/>
          <w:szCs w:val="20"/>
        </w:rPr>
        <w:t xml:space="preserve"> ISIC </w:t>
      </w:r>
      <w:proofErr w:type="spellStart"/>
      <w:r w:rsidRPr="00ED505C">
        <w:rPr>
          <w:sz w:val="20"/>
          <w:szCs w:val="20"/>
        </w:rPr>
        <w:t>card</w:t>
      </w:r>
      <w:proofErr w:type="spellEnd"/>
      <w:r w:rsidRPr="00ED505C">
        <w:rPr>
          <w:sz w:val="20"/>
          <w:szCs w:val="20"/>
        </w:rPr>
        <w:t>)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  </w:t>
      </w:r>
    </w:p>
    <w:p w:rsidR="00BB097E" w:rsidRDefault="00BB097E" w:rsidP="00BB097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BB097E" w:rsidRDefault="00BB097E" w:rsidP="00BB097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proofErr w:type="spellStart"/>
      <w:r w:rsidRPr="00ED505C">
        <w:rPr>
          <w:b/>
        </w:rPr>
        <w:t>Date</w:t>
      </w:r>
      <w:proofErr w:type="spellEnd"/>
      <w:r w:rsidRPr="00ED505C">
        <w:rPr>
          <w:b/>
        </w:rPr>
        <w:t xml:space="preserve"> </w:t>
      </w:r>
      <w:proofErr w:type="spellStart"/>
      <w:r w:rsidRPr="00ED505C">
        <w:rPr>
          <w:b/>
        </w:rPr>
        <w:t>of</w:t>
      </w:r>
      <w:proofErr w:type="spellEnd"/>
      <w:r w:rsidRPr="00ED505C">
        <w:rPr>
          <w:b/>
        </w:rPr>
        <w:t xml:space="preserve"> </w:t>
      </w:r>
      <w:proofErr w:type="spellStart"/>
      <w:r w:rsidRPr="00ED505C">
        <w:rPr>
          <w:b/>
        </w:rPr>
        <w:t>birth</w:t>
      </w:r>
      <w:proofErr w:type="spellEnd"/>
      <w:r>
        <w:rPr>
          <w:b/>
        </w:rPr>
        <w:t>:</w:t>
      </w:r>
    </w:p>
    <w:p w:rsidR="00BB097E" w:rsidRPr="00ED505C" w:rsidRDefault="00BB097E" w:rsidP="00BB0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sz w:val="20"/>
          <w:szCs w:val="20"/>
        </w:rPr>
      </w:pPr>
      <w:proofErr w:type="spellStart"/>
      <w:r>
        <w:rPr>
          <w:b/>
        </w:rPr>
        <w:t>Academic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year</w:t>
      </w:r>
      <w:proofErr w:type="spellEnd"/>
      <w:r>
        <w:rPr>
          <w:b/>
        </w:rPr>
        <w:t>:</w:t>
      </w:r>
      <w:r>
        <w:t xml:space="preserve">                    </w:t>
      </w:r>
      <w:r>
        <w:rPr>
          <w:b/>
        </w:rPr>
        <w:t xml:space="preserve">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ab/>
      </w:r>
    </w:p>
    <w:p w:rsidR="00BB097E" w:rsidRPr="0099050E" w:rsidRDefault="00BB097E" w:rsidP="00BB097E">
      <w:pPr>
        <w:spacing w:before="360" w:line="360" w:lineRule="auto"/>
        <w:ind w:right="28"/>
        <w:rPr>
          <w:sz w:val="28"/>
          <w:szCs w:val="28"/>
          <w:lang w:val="en-US"/>
        </w:rPr>
      </w:pPr>
      <w:r w:rsidRPr="0099050E">
        <w:rPr>
          <w:sz w:val="28"/>
          <w:szCs w:val="28"/>
          <w:lang w:val="en-US"/>
        </w:rPr>
        <w:t xml:space="preserve">We confirm that the aforementioned student completed a </w:t>
      </w:r>
      <w:r>
        <w:rPr>
          <w:sz w:val="28"/>
          <w:szCs w:val="28"/>
          <w:lang w:val="en-US"/>
        </w:rPr>
        <w:t>pre-state examination practice at a general practitioner.</w:t>
      </w:r>
    </w:p>
    <w:p w:rsidR="00BB097E" w:rsidRDefault="00BB097E" w:rsidP="00BB097E">
      <w:pPr>
        <w:spacing w:before="240" w:line="360" w:lineRule="auto"/>
        <w:ind w:right="28"/>
        <w:rPr>
          <w:sz w:val="28"/>
          <w:szCs w:val="28"/>
          <w:lang w:val="en-US"/>
        </w:rPr>
      </w:pPr>
    </w:p>
    <w:p w:rsidR="00BB097E" w:rsidRPr="0099050E" w:rsidRDefault="00BB097E" w:rsidP="00BB097E">
      <w:pPr>
        <w:spacing w:before="240" w:line="360" w:lineRule="auto"/>
        <w:ind w:right="28"/>
        <w:rPr>
          <w:sz w:val="28"/>
          <w:szCs w:val="28"/>
          <w:lang w:val="en-US"/>
        </w:rPr>
      </w:pPr>
      <w:r w:rsidRPr="0099050E">
        <w:rPr>
          <w:sz w:val="28"/>
          <w:szCs w:val="28"/>
          <w:lang w:val="en-US"/>
        </w:rPr>
        <w:t>General practitioner identification:</w:t>
      </w:r>
    </w:p>
    <w:p w:rsidR="00BB097E" w:rsidRDefault="00BB097E" w:rsidP="00BB097E">
      <w:pPr>
        <w:spacing w:before="240" w:line="360" w:lineRule="auto"/>
        <w:ind w:right="28"/>
        <w:rPr>
          <w:sz w:val="28"/>
          <w:szCs w:val="28"/>
          <w:lang w:val="en-US"/>
        </w:rPr>
      </w:pPr>
    </w:p>
    <w:p w:rsidR="00BB097E" w:rsidRPr="0099050E" w:rsidRDefault="00BB097E" w:rsidP="00BB097E">
      <w:pPr>
        <w:spacing w:before="240" w:line="360" w:lineRule="auto"/>
        <w:ind w:right="2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Dates of the practice</w:t>
      </w:r>
      <w:r w:rsidRPr="0099050E">
        <w:rPr>
          <w:sz w:val="28"/>
          <w:szCs w:val="28"/>
          <w:lang w:val="en-US"/>
        </w:rPr>
        <w:t xml:space="preserve">: </w:t>
      </w:r>
    </w:p>
    <w:p w:rsidR="00BB097E" w:rsidRPr="006E6B5A" w:rsidRDefault="00BB097E" w:rsidP="00BB097E">
      <w:pPr>
        <w:tabs>
          <w:tab w:val="left" w:pos="4962"/>
        </w:tabs>
        <w:spacing w:before="1800" w:line="360" w:lineRule="auto"/>
        <w:ind w:right="28"/>
        <w:rPr>
          <w:sz w:val="28"/>
          <w:szCs w:val="28"/>
        </w:rPr>
      </w:pPr>
      <w:r w:rsidRPr="0099050E">
        <w:rPr>
          <w:sz w:val="28"/>
          <w:szCs w:val="28"/>
          <w:lang w:val="en-US"/>
        </w:rPr>
        <w:t xml:space="preserve">Date: </w:t>
      </w:r>
      <w:r>
        <w:rPr>
          <w:sz w:val="28"/>
          <w:szCs w:val="28"/>
          <w:lang w:val="en-US"/>
        </w:rPr>
        <w:tab/>
      </w:r>
      <w:r w:rsidRPr="0099050E">
        <w:rPr>
          <w:sz w:val="28"/>
          <w:szCs w:val="28"/>
          <w:lang w:val="en-US"/>
        </w:rPr>
        <w:t>Stamp and signature of authorized person</w:t>
      </w:r>
      <w:r w:rsidRPr="006E6B5A">
        <w:rPr>
          <w:sz w:val="28"/>
          <w:szCs w:val="28"/>
        </w:rPr>
        <w:t>:</w:t>
      </w:r>
    </w:p>
    <w:sectPr w:rsidR="00BB097E" w:rsidRPr="006E6B5A" w:rsidSect="00155B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2098" w:left="1134" w:header="62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212" w:rsidRDefault="00281212" w:rsidP="00337AAA">
      <w:r>
        <w:separator/>
      </w:r>
    </w:p>
    <w:p w:rsidR="00281212" w:rsidRDefault="00281212" w:rsidP="00337AAA"/>
  </w:endnote>
  <w:endnote w:type="continuationSeparator" w:id="0">
    <w:p w:rsidR="00281212" w:rsidRDefault="00281212" w:rsidP="00337AAA">
      <w:r>
        <w:continuationSeparator/>
      </w:r>
    </w:p>
    <w:p w:rsidR="00281212" w:rsidRDefault="00281212" w:rsidP="00337A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8A2" w:rsidRDefault="00C718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6900806"/>
      <w:docPartObj>
        <w:docPartGallery w:val="Page Numbers (Bottom of Page)"/>
        <w:docPartUnique/>
      </w:docPartObj>
    </w:sdtPr>
    <w:sdtEndPr/>
    <w:sdtContent>
      <w:p w:rsidR="00800453" w:rsidRDefault="009B4EA7" w:rsidP="00155B87">
        <w:pPr>
          <w:pStyle w:val="Zpat"/>
        </w:pPr>
        <w:r>
          <w:rPr>
            <w:lang w:eastAsia="cs-CZ"/>
          </w:rPr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9541510</wp:posOffset>
              </wp:positionV>
              <wp:extent cx="6372000" cy="579600"/>
              <wp:effectExtent l="0" t="0" r="0" b="0"/>
              <wp:wrapNone/>
              <wp:docPr id="5" name="Obráze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zápatí hl. papír bez průhlednosti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72000" cy="57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C3BCD">
          <w:t>Faculty of Medicine in Pilsen</w:t>
        </w:r>
        <w:r w:rsidR="00270937" w:rsidRPr="00994D4E">
          <w:t xml:space="preserve"> | </w:t>
        </w:r>
        <w:r w:rsidR="008C3BCD">
          <w:t>Charles University</w:t>
        </w:r>
        <w:r w:rsidR="00270937" w:rsidRPr="00994D4E">
          <w:t xml:space="preserve"> | alej Svobody 1655/76 | 323 00 </w:t>
        </w:r>
        <w:r w:rsidR="00270937" w:rsidRPr="00155B87">
          <w:t>P</w:t>
        </w:r>
        <w:r w:rsidR="008C3BCD">
          <w:t>ilsen</w:t>
        </w:r>
        <w:r w:rsidR="00270937" w:rsidRPr="00994D4E">
          <w:tab/>
        </w:r>
        <w:r w:rsidR="00155B87" w:rsidRPr="00155B87">
          <w:rPr>
            <w:rStyle w:val="strana"/>
          </w:rPr>
          <w:fldChar w:fldCharType="begin"/>
        </w:r>
        <w:r w:rsidR="00155B87" w:rsidRPr="00155B87">
          <w:rPr>
            <w:rStyle w:val="strana"/>
          </w:rPr>
          <w:instrText>PAGE   \* MERGEFORMAT</w:instrText>
        </w:r>
        <w:r w:rsidR="00155B87" w:rsidRPr="00155B87">
          <w:rPr>
            <w:rStyle w:val="strana"/>
          </w:rPr>
          <w:fldChar w:fldCharType="separate"/>
        </w:r>
        <w:r w:rsidR="00BB097E">
          <w:rPr>
            <w:rStyle w:val="strana"/>
          </w:rPr>
          <w:t>2</w:t>
        </w:r>
        <w:r w:rsidR="00155B87" w:rsidRPr="00155B87">
          <w:rPr>
            <w:rStyle w:val="strana"/>
          </w:rPr>
          <w:fldChar w:fldCharType="end"/>
        </w:r>
        <w:r w:rsidR="00155B87" w:rsidRPr="00155B87">
          <w:rPr>
            <w:rStyle w:val="strana"/>
          </w:rPr>
          <w:t>/</w:t>
        </w:r>
        <w:r w:rsidR="00155B87" w:rsidRPr="00155B87">
          <w:rPr>
            <w:rStyle w:val="strana"/>
          </w:rPr>
          <w:fldChar w:fldCharType="begin"/>
        </w:r>
        <w:r w:rsidR="00155B87" w:rsidRPr="00155B87">
          <w:rPr>
            <w:rStyle w:val="strana"/>
          </w:rPr>
          <w:instrText>NUMPAGES  \* Arabic  \* MERGEFORMAT</w:instrText>
        </w:r>
        <w:r w:rsidR="00155B87" w:rsidRPr="00155B87">
          <w:rPr>
            <w:rStyle w:val="strana"/>
          </w:rPr>
          <w:fldChar w:fldCharType="separate"/>
        </w:r>
        <w:r w:rsidR="00BB097E">
          <w:rPr>
            <w:rStyle w:val="strana"/>
          </w:rPr>
          <w:t>2</w:t>
        </w:r>
        <w:r w:rsidR="00155B87" w:rsidRPr="00155B87">
          <w:rPr>
            <w:rStyle w:val="stran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53" w:rsidRPr="00155B87" w:rsidRDefault="009B4EA7" w:rsidP="00155B87">
    <w:pPr>
      <w:pStyle w:val="Zpat"/>
      <w:rPr>
        <w:rStyle w:val="strana"/>
      </w:rPr>
    </w:pPr>
    <w:r>
      <w:rPr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594360</wp:posOffset>
          </wp:positionH>
          <wp:positionV relativeFrom="page">
            <wp:posOffset>9541510</wp:posOffset>
          </wp:positionV>
          <wp:extent cx="6372000" cy="579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patí hl. papír bez průhlednost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5B87">
      <w:tab/>
    </w:r>
    <w:r w:rsidR="003C04AE" w:rsidRPr="003C04AE">
      <w:tab/>
    </w:r>
    <w:r w:rsidR="00991D31" w:rsidRPr="00155B87">
      <w:rPr>
        <w:rStyle w:val="strana"/>
      </w:rPr>
      <w:fldChar w:fldCharType="begin"/>
    </w:r>
    <w:r w:rsidR="00991D31" w:rsidRPr="00155B87">
      <w:rPr>
        <w:rStyle w:val="strana"/>
      </w:rPr>
      <w:instrText>PAGE   \* MERGEFORMAT</w:instrText>
    </w:r>
    <w:r w:rsidR="00991D31" w:rsidRPr="00155B87">
      <w:rPr>
        <w:rStyle w:val="strana"/>
      </w:rPr>
      <w:fldChar w:fldCharType="separate"/>
    </w:r>
    <w:r w:rsidR="008F0C9F">
      <w:rPr>
        <w:rStyle w:val="strana"/>
      </w:rPr>
      <w:t>1</w:t>
    </w:r>
    <w:r w:rsidR="00991D31" w:rsidRPr="00155B87">
      <w:rPr>
        <w:rStyle w:val="strana"/>
      </w:rPr>
      <w:fldChar w:fldCharType="end"/>
    </w:r>
    <w:r w:rsidR="00155B87" w:rsidRPr="00155B87">
      <w:rPr>
        <w:rStyle w:val="strana"/>
      </w:rPr>
      <w:t>/</w:t>
    </w:r>
    <w:r w:rsidR="00155B87" w:rsidRPr="00155B87">
      <w:rPr>
        <w:rStyle w:val="strana"/>
      </w:rPr>
      <w:fldChar w:fldCharType="begin"/>
    </w:r>
    <w:r w:rsidR="00155B87" w:rsidRPr="00155B87">
      <w:rPr>
        <w:rStyle w:val="strana"/>
      </w:rPr>
      <w:instrText>NUMPAGES  \* Arabic  \* MERGEFORMAT</w:instrText>
    </w:r>
    <w:r w:rsidR="00155B87" w:rsidRPr="00155B87">
      <w:rPr>
        <w:rStyle w:val="strana"/>
      </w:rPr>
      <w:fldChar w:fldCharType="separate"/>
    </w:r>
    <w:r w:rsidR="008F0C9F">
      <w:rPr>
        <w:rStyle w:val="strana"/>
      </w:rPr>
      <w:t>1</w:t>
    </w:r>
    <w:r w:rsidR="00155B87" w:rsidRPr="00155B87">
      <w:rPr>
        <w:rStyle w:val="str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212" w:rsidRDefault="00281212" w:rsidP="00337AAA">
      <w:r>
        <w:separator/>
      </w:r>
    </w:p>
    <w:p w:rsidR="00281212" w:rsidRDefault="00281212" w:rsidP="00337AAA"/>
  </w:footnote>
  <w:footnote w:type="continuationSeparator" w:id="0">
    <w:p w:rsidR="00281212" w:rsidRDefault="00281212" w:rsidP="00337AAA">
      <w:r>
        <w:continuationSeparator/>
      </w:r>
    </w:p>
    <w:p w:rsidR="00281212" w:rsidRDefault="00281212" w:rsidP="00337A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C5" w:rsidRDefault="00281212" w:rsidP="00155B8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8719" o:spid="_x0000_s2059" type="#_x0000_t75" style="position:absolute;left:0;text-align:left;margin-left:0;margin-top:0;width:500.35pt;height:756.3pt;z-index:-251655680;mso-position-horizontal:center;mso-position-horizontal-relative:margin;mso-position-vertical:center;mso-position-vertical-relative:margin" o:allowincell="f">
          <v:imagedata r:id="rId1" o:title="hl"/>
          <w10:wrap anchorx="margin" anchory="margin"/>
        </v:shape>
      </w:pict>
    </w:r>
  </w:p>
  <w:p w:rsidR="00800453" w:rsidRDefault="00800453" w:rsidP="00337A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B87" w:rsidRDefault="00155B87" w:rsidP="00155B87">
    <w:pPr>
      <w:pStyle w:val="Zhlav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575945</wp:posOffset>
              </wp:positionV>
              <wp:extent cx="637200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65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4D2583" id="Přímá spojnice 7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6.8pt,45.35pt" to="548.5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" strokecolor="#003657" strokeweight=".5pt">
              <v:stroke joinstyle="miter"/>
              <w10:wrap anchorx="page" anchory="page"/>
            </v:line>
          </w:pict>
        </mc:Fallback>
      </mc:AlternateContent>
    </w:r>
    <w:r w:rsidR="009B4EA7"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C5" w:rsidRDefault="008C3BCD" w:rsidP="00155B8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594360</wp:posOffset>
          </wp:positionH>
          <wp:positionV relativeFrom="page">
            <wp:posOffset>540385</wp:posOffset>
          </wp:positionV>
          <wp:extent cx="2901600" cy="720000"/>
          <wp:effectExtent l="0" t="0" r="0" b="444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ecet-lfp-text-en-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00453" w:rsidRDefault="00451C59" w:rsidP="00337AAA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1440180</wp:posOffset>
              </wp:positionV>
              <wp:extent cx="637200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365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28B2BA" id="Přímá spojnice 4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6.8pt,113.4pt" to="548.5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" strokecolor="#003657" strokeweight="1.5pt">
              <v:stroke joinstyle="miter"/>
              <w10:wrap anchorx="page" anchory="page"/>
            </v:line>
          </w:pict>
        </mc:Fallback>
      </mc:AlternateContent>
    </w:r>
    <w:r w:rsidR="00756A3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5702935</wp:posOffset>
              </wp:positionH>
              <wp:positionV relativeFrom="page">
                <wp:posOffset>666115</wp:posOffset>
              </wp:positionV>
              <wp:extent cx="1274400" cy="475200"/>
              <wp:effectExtent l="0" t="0" r="2540" b="127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4400" cy="47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56A38" w:rsidRPr="00756A38" w:rsidRDefault="00756A38" w:rsidP="00756A38">
                          <w:pPr>
                            <w:pStyle w:val="adresa-"/>
                          </w:pPr>
                          <w:r w:rsidRPr="00756A38">
                            <w:t>alej Svobody 1655/76</w:t>
                          </w:r>
                        </w:p>
                        <w:p w:rsidR="00756A38" w:rsidRPr="00756A38" w:rsidRDefault="00756A38" w:rsidP="00756A38">
                          <w:pPr>
                            <w:pStyle w:val="adresa-"/>
                          </w:pPr>
                          <w:r w:rsidRPr="00756A38">
                            <w:t xml:space="preserve">323 00 </w:t>
                          </w:r>
                          <w:proofErr w:type="spellStart"/>
                          <w:r w:rsidRPr="00756A38">
                            <w:t>P</w:t>
                          </w:r>
                          <w:r w:rsidR="008C3BCD">
                            <w:t>ilsen</w:t>
                          </w:r>
                          <w:proofErr w:type="spellEnd"/>
                        </w:p>
                        <w:p w:rsidR="00756A38" w:rsidRPr="00756A38" w:rsidRDefault="00756A38" w:rsidP="00756A38">
                          <w:pPr>
                            <w:pStyle w:val="adresa-"/>
                          </w:pPr>
                          <w:r w:rsidRPr="00756A38">
                            <w:t>I</w:t>
                          </w:r>
                          <w:r w:rsidR="008C3BCD">
                            <w:t>D</w:t>
                          </w:r>
                          <w:r w:rsidRPr="00756A38">
                            <w:t>: 00216208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449.05pt;margin-top:52.45pt;width:100.35pt;height:37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" filled="f" stroked="f" strokeweight=".5pt">
              <v:textbox inset="0,0,0,0">
                <w:txbxContent>
                  <w:p w:rsidR="00756A38" w:rsidRPr="00756A38" w:rsidRDefault="00756A38" w:rsidP="00756A38">
                    <w:pPr>
                      <w:pStyle w:val="adresa-"/>
                    </w:pPr>
                    <w:r w:rsidRPr="00756A38">
                      <w:t>alej Svobody 1655/76</w:t>
                    </w:r>
                  </w:p>
                  <w:p w:rsidR="00756A38" w:rsidRPr="00756A38" w:rsidRDefault="00756A38" w:rsidP="00756A38">
                    <w:pPr>
                      <w:pStyle w:val="adresa-"/>
                    </w:pPr>
                    <w:r w:rsidRPr="00756A38">
                      <w:t xml:space="preserve">323 00 </w:t>
                    </w:r>
                    <w:proofErr w:type="spellStart"/>
                    <w:r w:rsidRPr="00756A38">
                      <w:t>P</w:t>
                    </w:r>
                    <w:r w:rsidR="008C3BCD">
                      <w:t>ilsen</w:t>
                    </w:r>
                    <w:proofErr w:type="spellEnd"/>
                  </w:p>
                  <w:p w:rsidR="00756A38" w:rsidRPr="00756A38" w:rsidRDefault="00756A38" w:rsidP="00756A38">
                    <w:pPr>
                      <w:pStyle w:val="adresa-"/>
                    </w:pPr>
                    <w:r w:rsidRPr="00756A38">
                      <w:t>I</w:t>
                    </w:r>
                    <w:r w:rsidR="008C3BCD">
                      <w:t>D</w:t>
                    </w:r>
                    <w:r w:rsidRPr="00756A38">
                      <w:t>: 00216208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D69A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E488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D84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4F9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363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6C9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E44F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CA7B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C6B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5AA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6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7E"/>
    <w:rsid w:val="00155B87"/>
    <w:rsid w:val="00171BE2"/>
    <w:rsid w:val="001A2652"/>
    <w:rsid w:val="001A75DC"/>
    <w:rsid w:val="00270937"/>
    <w:rsid w:val="00281212"/>
    <w:rsid w:val="002D3359"/>
    <w:rsid w:val="002F5A96"/>
    <w:rsid w:val="00337AAA"/>
    <w:rsid w:val="003741E0"/>
    <w:rsid w:val="003C04AE"/>
    <w:rsid w:val="00451C59"/>
    <w:rsid w:val="004A1283"/>
    <w:rsid w:val="004A6D2C"/>
    <w:rsid w:val="004C30C5"/>
    <w:rsid w:val="004D16B6"/>
    <w:rsid w:val="005F67AF"/>
    <w:rsid w:val="006465F0"/>
    <w:rsid w:val="0070165D"/>
    <w:rsid w:val="00716C88"/>
    <w:rsid w:val="00756A38"/>
    <w:rsid w:val="007F5241"/>
    <w:rsid w:val="00800453"/>
    <w:rsid w:val="008551EB"/>
    <w:rsid w:val="008A7E17"/>
    <w:rsid w:val="008C3BCD"/>
    <w:rsid w:val="008F0C9F"/>
    <w:rsid w:val="009845AB"/>
    <w:rsid w:val="00991D31"/>
    <w:rsid w:val="00994D4E"/>
    <w:rsid w:val="009B4EA7"/>
    <w:rsid w:val="00A00CEE"/>
    <w:rsid w:val="00A15F83"/>
    <w:rsid w:val="00A849E7"/>
    <w:rsid w:val="00AD314C"/>
    <w:rsid w:val="00B36D8E"/>
    <w:rsid w:val="00BB097E"/>
    <w:rsid w:val="00C642EF"/>
    <w:rsid w:val="00C718A2"/>
    <w:rsid w:val="00C72AD2"/>
    <w:rsid w:val="00CB0467"/>
    <w:rsid w:val="00CD6025"/>
    <w:rsid w:val="00D70C26"/>
    <w:rsid w:val="00DA1F2A"/>
    <w:rsid w:val="00E669F2"/>
    <w:rsid w:val="00E94F1C"/>
    <w:rsid w:val="00EB1F0D"/>
    <w:rsid w:val="00F9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B73065D"/>
  <w15:chartTrackingRefBased/>
  <w15:docId w15:val="{083F72E7-86D1-475B-9E8B-D8BC5D8F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9E7"/>
    <w:pPr>
      <w:spacing w:line="276" w:lineRule="auto"/>
      <w:jc w:val="both"/>
    </w:pPr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994D4E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D22D40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49E7"/>
    <w:pPr>
      <w:tabs>
        <w:tab w:val="center" w:pos="4820"/>
        <w:tab w:val="right" w:pos="10971"/>
      </w:tabs>
      <w:spacing w:after="0" w:line="240" w:lineRule="auto"/>
      <w:ind w:left="-198" w:right="-198"/>
      <w:jc w:val="right"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A849E7"/>
    <w:rPr>
      <w:rFonts w:ascii="Cambria" w:hAnsi="Cambria"/>
      <w:sz w:val="18"/>
    </w:rPr>
  </w:style>
  <w:style w:type="paragraph" w:styleId="Zpat">
    <w:name w:val="footer"/>
    <w:basedOn w:val="Normln"/>
    <w:link w:val="ZpatChar"/>
    <w:uiPriority w:val="99"/>
    <w:unhideWhenUsed/>
    <w:rsid w:val="00A849E7"/>
    <w:pPr>
      <w:tabs>
        <w:tab w:val="center" w:pos="4820"/>
        <w:tab w:val="right" w:pos="10971"/>
      </w:tabs>
      <w:spacing w:after="0" w:line="240" w:lineRule="auto"/>
      <w:ind w:left="-198" w:right="-198"/>
    </w:pPr>
    <w:rPr>
      <w:noProof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A849E7"/>
    <w:rPr>
      <w:rFonts w:ascii="Cambria" w:hAnsi="Cambria"/>
      <w:noProof/>
      <w:sz w:val="18"/>
    </w:rPr>
  </w:style>
  <w:style w:type="paragraph" w:customStyle="1" w:styleId="Blok">
    <w:name w:val="Blok"/>
    <w:basedOn w:val="Normln"/>
    <w:next w:val="Normln"/>
    <w:qFormat/>
    <w:rsid w:val="007F5241"/>
    <w:pPr>
      <w:spacing w:after="0"/>
      <w:ind w:right="-198"/>
      <w:jc w:val="right"/>
    </w:pPr>
    <w:rPr>
      <w:b/>
      <w:color w:val="003657"/>
    </w:rPr>
  </w:style>
  <w:style w:type="character" w:customStyle="1" w:styleId="ervenLFP">
    <w:name w:val="červená LFP"/>
    <w:basedOn w:val="Standardnpsmoodstavce"/>
    <w:uiPriority w:val="1"/>
    <w:qFormat/>
    <w:rsid w:val="00994D4E"/>
    <w:rPr>
      <w:color w:val="D22D40"/>
    </w:rPr>
  </w:style>
  <w:style w:type="character" w:customStyle="1" w:styleId="Nadpis1Char">
    <w:name w:val="Nadpis 1 Char"/>
    <w:basedOn w:val="Standardnpsmoodstavce"/>
    <w:link w:val="Nadpis1"/>
    <w:uiPriority w:val="9"/>
    <w:rsid w:val="00994D4E"/>
    <w:rPr>
      <w:rFonts w:ascii="Cambria" w:eastAsiaTheme="majorEastAsia" w:hAnsi="Cambria" w:cstheme="majorBidi"/>
      <w:b/>
      <w:color w:val="D22D40"/>
      <w:sz w:val="28"/>
      <w:szCs w:val="32"/>
    </w:rPr>
  </w:style>
  <w:style w:type="paragraph" w:styleId="Bezmezer">
    <w:name w:val="No Spacing"/>
    <w:uiPriority w:val="1"/>
    <w:qFormat/>
    <w:rsid w:val="002F5A96"/>
    <w:pPr>
      <w:spacing w:after="0" w:line="276" w:lineRule="auto"/>
      <w:jc w:val="both"/>
    </w:pPr>
    <w:rPr>
      <w:rFonts w:ascii="Cambria" w:hAnsi="Cambria"/>
    </w:rPr>
  </w:style>
  <w:style w:type="paragraph" w:customStyle="1" w:styleId="adresa">
    <w:name w:val="adresa"/>
    <w:basedOn w:val="Normln"/>
    <w:uiPriority w:val="99"/>
    <w:rsid w:val="00756A38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cs="Cambria"/>
      <w:color w:val="000000"/>
      <w:sz w:val="20"/>
      <w:szCs w:val="20"/>
    </w:rPr>
  </w:style>
  <w:style w:type="paragraph" w:customStyle="1" w:styleId="adresa-">
    <w:name w:val="adresa-"/>
    <w:basedOn w:val="adresa"/>
    <w:rsid w:val="00756A38"/>
    <w:pPr>
      <w:spacing w:line="240" w:lineRule="auto"/>
    </w:pPr>
  </w:style>
  <w:style w:type="character" w:customStyle="1" w:styleId="strana">
    <w:name w:val="strana"/>
    <w:basedOn w:val="Standardnpsmoodstavce"/>
    <w:uiPriority w:val="1"/>
    <w:rsid w:val="00A849E7"/>
    <w:rPr>
      <w:sz w:val="16"/>
    </w:rPr>
  </w:style>
  <w:style w:type="character" w:customStyle="1" w:styleId="modrLFP">
    <w:name w:val="modrá LFP"/>
    <w:basedOn w:val="Standardnpsmoodstavce"/>
    <w:uiPriority w:val="1"/>
    <w:qFormat/>
    <w:rsid w:val="001A75DC"/>
    <w:rPr>
      <w:color w:val="003657"/>
    </w:rPr>
  </w:style>
  <w:style w:type="paragraph" w:styleId="Nzev">
    <w:name w:val="Title"/>
    <w:basedOn w:val="Normln"/>
    <w:next w:val="Normln"/>
    <w:link w:val="NzevChar"/>
    <w:uiPriority w:val="10"/>
    <w:qFormat/>
    <w:rsid w:val="001A75DC"/>
    <w:pPr>
      <w:spacing w:after="240" w:line="240" w:lineRule="auto"/>
      <w:contextualSpacing/>
      <w:jc w:val="center"/>
    </w:pPr>
    <w:rPr>
      <w:rFonts w:eastAsiaTheme="majorEastAsia" w:cstheme="majorBidi"/>
      <w:b/>
      <w:spacing w:val="4"/>
      <w:kern w:val="28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1A75DC"/>
    <w:rPr>
      <w:rFonts w:ascii="Cambria" w:eastAsiaTheme="majorEastAsia" w:hAnsi="Cambria" w:cstheme="majorBidi"/>
      <w:b/>
      <w:spacing w:val="4"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kavova\Downloads\EN%20barevn&#253;.dotx" TargetMode="External"/></Relationships>
</file>

<file path=word/theme/theme1.xml><?xml version="1.0" encoding="utf-8"?>
<a:theme xmlns:a="http://schemas.openxmlformats.org/drawingml/2006/main" name="LFP barevný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C2325-3798-43EE-9DA0-1557E5AC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barevný.dotx</Template>
  <TotalTime>4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Křikavová Lenka</dc:creator>
  <cp:keywords/>
  <dc:description/>
  <cp:lastModifiedBy>Křikavová Lenka</cp:lastModifiedBy>
  <cp:revision>1</cp:revision>
  <cp:lastPrinted>2024-01-15T08:30:00Z</cp:lastPrinted>
  <dcterms:created xsi:type="dcterms:W3CDTF">2024-04-05T13:03:00Z</dcterms:created>
  <dcterms:modified xsi:type="dcterms:W3CDTF">2024-04-05T13:24:00Z</dcterms:modified>
</cp:coreProperties>
</file>