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3F" w:rsidRDefault="00EE479A" w:rsidP="00337AAA">
      <w:pPr>
        <w:spacing w:after="0"/>
      </w:pPr>
      <w:bookmarkStart w:id="0" w:name="_GoBack"/>
      <w:bookmarkEnd w:id="0"/>
    </w:p>
    <w:p w:rsidR="004D16B6" w:rsidRDefault="004D16B6" w:rsidP="00337AAA">
      <w:pPr>
        <w:spacing w:after="0"/>
      </w:pPr>
    </w:p>
    <w:p w:rsidR="004D16B6" w:rsidRDefault="004D16B6" w:rsidP="00337AAA">
      <w:pPr>
        <w:spacing w:after="0"/>
      </w:pPr>
    </w:p>
    <w:p w:rsidR="00E64879" w:rsidRDefault="00E64879" w:rsidP="00E64879">
      <w:pPr>
        <w:contextualSpacing/>
        <w:jc w:val="center"/>
        <w:rPr>
          <w:b/>
          <w:sz w:val="36"/>
        </w:rPr>
      </w:pPr>
    </w:p>
    <w:p w:rsidR="00E64879" w:rsidRDefault="00E64879" w:rsidP="00E64879">
      <w:pPr>
        <w:contextualSpacing/>
        <w:jc w:val="center"/>
        <w:rPr>
          <w:b/>
          <w:sz w:val="36"/>
        </w:rPr>
      </w:pPr>
    </w:p>
    <w:p w:rsidR="00791F31" w:rsidRPr="00637717" w:rsidRDefault="009921E5" w:rsidP="00791F3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Potvrzení o vykoná</w:t>
      </w:r>
      <w:r w:rsidR="00791F31">
        <w:rPr>
          <w:b/>
          <w:sz w:val="28"/>
          <w:szCs w:val="28"/>
          <w:u w:val="single"/>
        </w:rPr>
        <w:t xml:space="preserve">ní </w:t>
      </w:r>
      <w:r w:rsidR="001173BC">
        <w:rPr>
          <w:b/>
          <w:sz w:val="28"/>
          <w:szCs w:val="28"/>
          <w:u w:val="single"/>
        </w:rPr>
        <w:t>ošetřovatelské</w:t>
      </w:r>
      <w:r w:rsidR="00791F31">
        <w:rPr>
          <w:b/>
          <w:sz w:val="28"/>
          <w:szCs w:val="28"/>
          <w:u w:val="single"/>
        </w:rPr>
        <w:t xml:space="preserve"> praxe</w:t>
      </w:r>
    </w:p>
    <w:p w:rsidR="00791F31" w:rsidRPr="00637717" w:rsidRDefault="00791F31" w:rsidP="00791F31">
      <w:pPr>
        <w:spacing w:after="0" w:line="240" w:lineRule="auto"/>
        <w:rPr>
          <w:sz w:val="28"/>
          <w:szCs w:val="28"/>
          <w:u w:val="single"/>
        </w:rPr>
      </w:pPr>
    </w:p>
    <w:p w:rsidR="00791F31" w:rsidRDefault="00791F31" w:rsidP="00791F31">
      <w:pPr>
        <w:spacing w:after="0" w:line="240" w:lineRule="auto"/>
      </w:pPr>
    </w:p>
    <w:p w:rsidR="00791F31" w:rsidRDefault="00791F31" w:rsidP="00791F31">
      <w:pPr>
        <w:spacing w:after="0"/>
      </w:pPr>
      <w:r>
        <w:t>akademický rok</w:t>
      </w:r>
      <w:r w:rsidRPr="00637717">
        <w:rPr>
          <w:b/>
        </w:rPr>
        <w:t xml:space="preserve">:      </w:t>
      </w:r>
    </w:p>
    <w:p w:rsidR="00791F31" w:rsidRDefault="00791F31" w:rsidP="00791F31">
      <w:pPr>
        <w:spacing w:after="0" w:line="240" w:lineRule="auto"/>
      </w:pPr>
    </w:p>
    <w:p w:rsidR="00791F31" w:rsidRDefault="00791F31" w:rsidP="00791F31">
      <w:pPr>
        <w:spacing w:after="0" w:line="240" w:lineRule="auto"/>
      </w:pPr>
    </w:p>
    <w:p w:rsidR="00791F31" w:rsidRDefault="00791F31" w:rsidP="00791F31">
      <w:pPr>
        <w:spacing w:after="0" w:line="240" w:lineRule="auto"/>
      </w:pPr>
      <w:r>
        <w:t>Jméno a příjmení............................................................................... ročník ...............................</w:t>
      </w:r>
    </w:p>
    <w:p w:rsidR="00791F31" w:rsidRDefault="00791F31" w:rsidP="00791F31">
      <w:pPr>
        <w:spacing w:after="0" w:line="240" w:lineRule="auto"/>
      </w:pPr>
    </w:p>
    <w:p w:rsidR="00791F31" w:rsidRDefault="00791F31" w:rsidP="00791F31">
      <w:pPr>
        <w:spacing w:after="0" w:line="240" w:lineRule="auto"/>
      </w:pPr>
      <w:r>
        <w:t>Bydliště .............................................................................................. PSČ .................................</w:t>
      </w:r>
    </w:p>
    <w:p w:rsidR="00791F31" w:rsidRDefault="00791F31" w:rsidP="00791F31">
      <w:pPr>
        <w:spacing w:after="0" w:line="240" w:lineRule="auto"/>
      </w:pPr>
    </w:p>
    <w:p w:rsidR="00791F31" w:rsidRDefault="00791F31" w:rsidP="00791F31">
      <w:pPr>
        <w:spacing w:after="0" w:line="240" w:lineRule="auto"/>
      </w:pPr>
      <w:r>
        <w:t xml:space="preserve">FN Plzeň potvrzuje, že uvedený(á) </w:t>
      </w:r>
      <w:proofErr w:type="gramStart"/>
      <w:r>
        <w:t>student(</w:t>
      </w:r>
      <w:proofErr w:type="spellStart"/>
      <w:r>
        <w:t>ka</w:t>
      </w:r>
      <w:proofErr w:type="spellEnd"/>
      <w:proofErr w:type="gramEnd"/>
      <w:r>
        <w:t xml:space="preserve">) absolvoval(a) </w:t>
      </w:r>
      <w:r w:rsidR="001173BC">
        <w:t>ošetřovatelskou</w:t>
      </w:r>
      <w:r>
        <w:t xml:space="preserve"> praxi v době:</w:t>
      </w:r>
    </w:p>
    <w:p w:rsidR="00791F31" w:rsidRDefault="00791F31" w:rsidP="00791F31">
      <w:pPr>
        <w:spacing w:after="0" w:line="240" w:lineRule="auto"/>
      </w:pPr>
    </w:p>
    <w:p w:rsidR="00791F31" w:rsidRDefault="00791F31" w:rsidP="00791F31">
      <w:pPr>
        <w:spacing w:after="0" w:line="240" w:lineRule="auto"/>
      </w:pPr>
    </w:p>
    <w:p w:rsidR="00791F31" w:rsidRDefault="00791F31" w:rsidP="00791F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od ........................................ do ........................................</w:t>
      </w:r>
    </w:p>
    <w:p w:rsidR="00791F31" w:rsidRDefault="00791F31" w:rsidP="00791F31">
      <w:pPr>
        <w:spacing w:after="0" w:line="240" w:lineRule="auto"/>
      </w:pPr>
    </w:p>
    <w:p w:rsidR="00791F31" w:rsidRDefault="00791F31" w:rsidP="00791F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počet odpracovaných dní ..................................................</w:t>
      </w:r>
    </w:p>
    <w:p w:rsidR="00791F31" w:rsidRDefault="00791F31" w:rsidP="00791F31">
      <w:pPr>
        <w:spacing w:after="0" w:line="240" w:lineRule="auto"/>
      </w:pPr>
    </w:p>
    <w:p w:rsidR="00791F31" w:rsidRDefault="00791F31" w:rsidP="00791F31">
      <w:pPr>
        <w:spacing w:after="0" w:line="240" w:lineRule="auto"/>
        <w:ind w:left="3540"/>
      </w:pPr>
      <w:r>
        <w:t>na oddělení....................................................................... Stomatologické kliniky FN  Plzeň.</w:t>
      </w:r>
    </w:p>
    <w:p w:rsidR="00791F31" w:rsidRDefault="00791F31" w:rsidP="00791F31">
      <w:pPr>
        <w:spacing w:after="0" w:line="240" w:lineRule="auto"/>
      </w:pPr>
    </w:p>
    <w:p w:rsidR="00791F31" w:rsidRDefault="00791F31" w:rsidP="00791F31">
      <w:pPr>
        <w:spacing w:after="0" w:line="240" w:lineRule="auto"/>
      </w:pPr>
    </w:p>
    <w:p w:rsidR="00791F31" w:rsidRDefault="00791F31" w:rsidP="00791F31">
      <w:pPr>
        <w:spacing w:after="0" w:line="240" w:lineRule="auto"/>
      </w:pPr>
    </w:p>
    <w:p w:rsidR="00791F31" w:rsidRDefault="00791F31" w:rsidP="00791F31">
      <w:pPr>
        <w:spacing w:after="0" w:line="240" w:lineRule="auto"/>
      </w:pPr>
    </w:p>
    <w:p w:rsidR="00791F31" w:rsidRDefault="00791F31" w:rsidP="00791F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</w:t>
      </w:r>
    </w:p>
    <w:p w:rsidR="00791F31" w:rsidRDefault="00791F31" w:rsidP="00791F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podpis a razítko </w:t>
      </w:r>
      <w:r w:rsidR="001173BC">
        <w:t>vrchní sestry</w:t>
      </w:r>
      <w:r>
        <w:t xml:space="preserve"> kliniky</w:t>
      </w:r>
    </w:p>
    <w:p w:rsidR="00791F31" w:rsidRDefault="00791F31" w:rsidP="00791F31"/>
    <w:p w:rsidR="004A6D2C" w:rsidRDefault="004A6D2C" w:rsidP="00337AAA">
      <w:pPr>
        <w:spacing w:after="0"/>
      </w:pPr>
    </w:p>
    <w:sectPr w:rsidR="004A6D2C" w:rsidSect="00155B8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2098" w:left="1134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9A" w:rsidRDefault="00EE479A" w:rsidP="00337AAA">
      <w:r>
        <w:separator/>
      </w:r>
    </w:p>
    <w:p w:rsidR="00EE479A" w:rsidRDefault="00EE479A" w:rsidP="00337AAA"/>
  </w:endnote>
  <w:endnote w:type="continuationSeparator" w:id="0">
    <w:p w:rsidR="00EE479A" w:rsidRDefault="00EE479A" w:rsidP="00337AAA">
      <w:r>
        <w:continuationSeparator/>
      </w:r>
    </w:p>
    <w:p w:rsidR="00EE479A" w:rsidRDefault="00EE479A" w:rsidP="00337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900806"/>
      <w:docPartObj>
        <w:docPartGallery w:val="Page Numbers (Bottom of Page)"/>
        <w:docPartUnique/>
      </w:docPartObj>
    </w:sdtPr>
    <w:sdtEndPr/>
    <w:sdtContent>
      <w:p w:rsidR="00800453" w:rsidRDefault="009B4EA7" w:rsidP="00155B87">
        <w:pPr>
          <w:pStyle w:val="Zpat"/>
        </w:pPr>
        <w:r>
          <w:rPr>
            <w:lang w:eastAsia="cs-CZ"/>
          </w:rPr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9541510</wp:posOffset>
              </wp:positionV>
              <wp:extent cx="6372000" cy="579600"/>
              <wp:effectExtent l="0" t="0" r="0" b="0"/>
              <wp:wrapNone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ápatí hl. papír bez průhlednosti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2000" cy="57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70937" w:rsidRPr="00994D4E">
          <w:t xml:space="preserve">Lékařská fakulta v Plzni | Univerzita Karlova | alej Svobody 1655/76 | 323 00 </w:t>
        </w:r>
        <w:r w:rsidR="00270937" w:rsidRPr="00155B87">
          <w:t>Plzeň</w:t>
        </w:r>
        <w:r w:rsidR="00270937" w:rsidRPr="00994D4E">
          <w:tab/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PAGE   \* MERGEFORMAT</w:instrText>
        </w:r>
        <w:r w:rsidR="00155B87" w:rsidRPr="00155B87">
          <w:rPr>
            <w:rStyle w:val="strana"/>
          </w:rPr>
          <w:fldChar w:fldCharType="separate"/>
        </w:r>
        <w:r w:rsidR="006773B2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  <w:r w:rsidR="00155B87" w:rsidRPr="00155B87">
          <w:rPr>
            <w:rStyle w:val="strana"/>
          </w:rPr>
          <w:t>/</w:t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NUMPAGES  \* Arabic  \* MERGEFORMAT</w:instrText>
        </w:r>
        <w:r w:rsidR="00155B87" w:rsidRPr="00155B87">
          <w:rPr>
            <w:rStyle w:val="strana"/>
          </w:rPr>
          <w:fldChar w:fldCharType="separate"/>
        </w:r>
        <w:r w:rsidR="006773B2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53" w:rsidRPr="00155B87" w:rsidRDefault="009B4EA7" w:rsidP="00155B87">
    <w:pPr>
      <w:pStyle w:val="Zpat"/>
      <w:rPr>
        <w:rStyle w:val="strana"/>
      </w:rPr>
    </w:pPr>
    <w:r>
      <w:rPr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9541510</wp:posOffset>
          </wp:positionV>
          <wp:extent cx="6372000" cy="57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 hl. papír bez průhlednos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B87">
      <w:tab/>
    </w:r>
    <w:r w:rsidR="003C04AE" w:rsidRPr="003C04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9A" w:rsidRDefault="00EE479A" w:rsidP="00337AAA">
      <w:r>
        <w:separator/>
      </w:r>
    </w:p>
    <w:p w:rsidR="00EE479A" w:rsidRDefault="00EE479A" w:rsidP="00337AAA"/>
  </w:footnote>
  <w:footnote w:type="continuationSeparator" w:id="0">
    <w:p w:rsidR="00EE479A" w:rsidRDefault="00EE479A" w:rsidP="00337AAA">
      <w:r>
        <w:continuationSeparator/>
      </w:r>
    </w:p>
    <w:p w:rsidR="00EE479A" w:rsidRDefault="00EE479A" w:rsidP="00337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EE479A" w:rsidP="00155B8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8719" o:spid="_x0000_s2059" type="#_x0000_t75" style="position:absolute;left:0;text-align:left;margin-left:0;margin-top:0;width:500.35pt;height:756.3pt;z-index:-251655680;mso-position-horizontal:center;mso-position-horizontal-relative:margin;mso-position-vertical:center;mso-position-vertical-relative:margin" o:allowincell="f">
          <v:imagedata r:id="rId1" o:title="hl"/>
          <w10:wrap anchorx="margin" anchory="margin"/>
        </v:shape>
      </w:pict>
    </w:r>
  </w:p>
  <w:p w:rsidR="00800453" w:rsidRDefault="00800453" w:rsidP="00337A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87" w:rsidRDefault="00155B87" w:rsidP="00155B87">
    <w:pPr>
      <w:pStyle w:val="Zhlav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575945</wp:posOffset>
              </wp:positionV>
              <wp:extent cx="63720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BA23C4" id="Přímá spojnice 7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45.35pt" to="548.5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" strokecolor="#003657" strokeweight=".5pt">
              <v:stroke joinstyle="miter"/>
              <w10:wrap anchorx="page" anchory="page"/>
            </v:line>
          </w:pict>
        </mc:Fallback>
      </mc:AlternateContent>
    </w:r>
    <w:r w:rsidR="009B4EA7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756A38" w:rsidP="00155B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540385</wp:posOffset>
          </wp:positionV>
          <wp:extent cx="2696400" cy="720000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cet-lfp-text-cz-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0453" w:rsidRDefault="00451C59" w:rsidP="00337AAA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1440180</wp:posOffset>
              </wp:positionV>
              <wp:extent cx="6372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7DA760" id="Přímá spojnice 4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113.4pt" to="548.5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" strokecolor="#003657" strokeweight="1.5pt">
              <v:stroke joinstyle="miter"/>
              <w10:wrap anchorx="page" anchory="page"/>
            </v:line>
          </w:pict>
        </mc:Fallback>
      </mc:AlternateContent>
    </w:r>
    <w:r w:rsidR="00756A3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4984551</wp:posOffset>
              </wp:positionH>
              <wp:positionV relativeFrom="paragraph">
                <wp:posOffset>213360</wp:posOffset>
              </wp:positionV>
              <wp:extent cx="1272887" cy="476835"/>
              <wp:effectExtent l="0" t="0" r="381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2887" cy="476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alej Svobody 1655/76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323 00 Plzeň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IČO: 00216208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5pt;margin-top:16.8pt;width:100.25pt;height:37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" filled="f" stroked="f" strokeweight=".5pt">
              <v:textbox inset="0,0,0,0">
                <w:txbxContent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alej Svobody 1655/76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323 00 Plzeň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IČO: 00216208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69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E48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D84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4F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363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6C9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E44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CA7B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6B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5AA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87"/>
    <w:rsid w:val="001028C6"/>
    <w:rsid w:val="001173BC"/>
    <w:rsid w:val="00155B87"/>
    <w:rsid w:val="00171BE2"/>
    <w:rsid w:val="001A2652"/>
    <w:rsid w:val="001A75DC"/>
    <w:rsid w:val="001B2470"/>
    <w:rsid w:val="00270937"/>
    <w:rsid w:val="002D3359"/>
    <w:rsid w:val="002F05F4"/>
    <w:rsid w:val="002F5A96"/>
    <w:rsid w:val="00337AAA"/>
    <w:rsid w:val="003741E0"/>
    <w:rsid w:val="003C04AE"/>
    <w:rsid w:val="00451C59"/>
    <w:rsid w:val="004A6D2C"/>
    <w:rsid w:val="004C30C5"/>
    <w:rsid w:val="004D16B6"/>
    <w:rsid w:val="005F67AF"/>
    <w:rsid w:val="006465F0"/>
    <w:rsid w:val="006773B2"/>
    <w:rsid w:val="0070165D"/>
    <w:rsid w:val="00716C88"/>
    <w:rsid w:val="00756A38"/>
    <w:rsid w:val="00791F31"/>
    <w:rsid w:val="007F5241"/>
    <w:rsid w:val="00800453"/>
    <w:rsid w:val="008551EB"/>
    <w:rsid w:val="0087780A"/>
    <w:rsid w:val="008A7E17"/>
    <w:rsid w:val="00915A8F"/>
    <w:rsid w:val="00933A00"/>
    <w:rsid w:val="00943E65"/>
    <w:rsid w:val="00991D31"/>
    <w:rsid w:val="009921E5"/>
    <w:rsid w:val="00994D4E"/>
    <w:rsid w:val="009B4EA7"/>
    <w:rsid w:val="00A00CEE"/>
    <w:rsid w:val="00A15F83"/>
    <w:rsid w:val="00A849E7"/>
    <w:rsid w:val="00AD314C"/>
    <w:rsid w:val="00B36D8E"/>
    <w:rsid w:val="00C642EF"/>
    <w:rsid w:val="00C72AD2"/>
    <w:rsid w:val="00CB0467"/>
    <w:rsid w:val="00CD6025"/>
    <w:rsid w:val="00D70C26"/>
    <w:rsid w:val="00DA1F2A"/>
    <w:rsid w:val="00E06687"/>
    <w:rsid w:val="00E64879"/>
    <w:rsid w:val="00E669F2"/>
    <w:rsid w:val="00E94F1C"/>
    <w:rsid w:val="00EB1F0D"/>
    <w:rsid w:val="00EE479A"/>
    <w:rsid w:val="00F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7643A50-7147-4D65-A7C2-5C8DAB31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E7"/>
    <w:pPr>
      <w:spacing w:line="276" w:lineRule="auto"/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994D4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D22D40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A849E7"/>
    <w:rPr>
      <w:rFonts w:ascii="Cambria" w:hAnsi="Cambria"/>
      <w:sz w:val="18"/>
    </w:rPr>
  </w:style>
  <w:style w:type="paragraph" w:styleId="Zpat">
    <w:name w:val="footer"/>
    <w:basedOn w:val="Normln"/>
    <w:link w:val="Zpat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</w:pPr>
    <w:rPr>
      <w:noProof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A849E7"/>
    <w:rPr>
      <w:rFonts w:ascii="Cambria" w:hAnsi="Cambria"/>
      <w:noProof/>
      <w:sz w:val="18"/>
    </w:rPr>
  </w:style>
  <w:style w:type="paragraph" w:customStyle="1" w:styleId="Blok">
    <w:name w:val="Blok"/>
    <w:basedOn w:val="Normln"/>
    <w:next w:val="Normln"/>
    <w:qFormat/>
    <w:rsid w:val="007F5241"/>
    <w:pPr>
      <w:spacing w:after="0"/>
      <w:ind w:right="-198"/>
      <w:jc w:val="right"/>
    </w:pPr>
    <w:rPr>
      <w:b/>
      <w:color w:val="003657"/>
    </w:rPr>
  </w:style>
  <w:style w:type="character" w:customStyle="1" w:styleId="ervenLFP">
    <w:name w:val="červená LFP"/>
    <w:basedOn w:val="Standardnpsmoodstavce"/>
    <w:uiPriority w:val="1"/>
    <w:qFormat/>
    <w:rsid w:val="00994D4E"/>
    <w:rPr>
      <w:color w:val="D22D40"/>
    </w:rPr>
  </w:style>
  <w:style w:type="character" w:customStyle="1" w:styleId="Nadpis1Char">
    <w:name w:val="Nadpis 1 Char"/>
    <w:basedOn w:val="Standardnpsmoodstavce"/>
    <w:link w:val="Nadpis1"/>
    <w:uiPriority w:val="9"/>
    <w:rsid w:val="00994D4E"/>
    <w:rPr>
      <w:rFonts w:ascii="Cambria" w:eastAsiaTheme="majorEastAsia" w:hAnsi="Cambria" w:cstheme="majorBidi"/>
      <w:b/>
      <w:color w:val="D22D40"/>
      <w:sz w:val="28"/>
      <w:szCs w:val="32"/>
    </w:rPr>
  </w:style>
  <w:style w:type="paragraph" w:styleId="Bezmezer">
    <w:name w:val="No Spacing"/>
    <w:uiPriority w:val="1"/>
    <w:qFormat/>
    <w:rsid w:val="002F5A96"/>
    <w:pPr>
      <w:spacing w:after="0" w:line="276" w:lineRule="auto"/>
      <w:jc w:val="both"/>
    </w:pPr>
    <w:rPr>
      <w:rFonts w:ascii="Cambria" w:hAnsi="Cambria"/>
    </w:rPr>
  </w:style>
  <w:style w:type="paragraph" w:customStyle="1" w:styleId="adresa">
    <w:name w:val="adresa"/>
    <w:basedOn w:val="Normln"/>
    <w:uiPriority w:val="99"/>
    <w:rsid w:val="00756A38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cs="Cambria"/>
      <w:color w:val="000000"/>
      <w:sz w:val="20"/>
      <w:szCs w:val="20"/>
    </w:rPr>
  </w:style>
  <w:style w:type="paragraph" w:customStyle="1" w:styleId="adresa-">
    <w:name w:val="adresa-"/>
    <w:basedOn w:val="adresa"/>
    <w:rsid w:val="00756A38"/>
    <w:pPr>
      <w:spacing w:line="240" w:lineRule="auto"/>
    </w:pPr>
  </w:style>
  <w:style w:type="character" w:customStyle="1" w:styleId="strana">
    <w:name w:val="strana"/>
    <w:basedOn w:val="Standardnpsmoodstavce"/>
    <w:uiPriority w:val="1"/>
    <w:rsid w:val="00A849E7"/>
    <w:rPr>
      <w:sz w:val="16"/>
    </w:rPr>
  </w:style>
  <w:style w:type="character" w:customStyle="1" w:styleId="modrLFP">
    <w:name w:val="modrá LFP"/>
    <w:basedOn w:val="Standardnpsmoodstavce"/>
    <w:uiPriority w:val="1"/>
    <w:qFormat/>
    <w:rsid w:val="001A75DC"/>
    <w:rPr>
      <w:color w:val="003657"/>
    </w:rPr>
  </w:style>
  <w:style w:type="paragraph" w:styleId="Nzev">
    <w:name w:val="Title"/>
    <w:basedOn w:val="Normln"/>
    <w:next w:val="Normln"/>
    <w:link w:val="NzevChar"/>
    <w:uiPriority w:val="10"/>
    <w:qFormat/>
    <w:rsid w:val="001A75DC"/>
    <w:pPr>
      <w:spacing w:after="240" w:line="240" w:lineRule="auto"/>
      <w:contextualSpacing/>
      <w:jc w:val="center"/>
    </w:pPr>
    <w:rPr>
      <w:rFonts w:eastAsiaTheme="majorEastAsia" w:cstheme="majorBidi"/>
      <w:b/>
      <w:spacing w:val="4"/>
      <w:kern w:val="28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1A75DC"/>
    <w:rPr>
      <w:rFonts w:ascii="Cambria" w:eastAsiaTheme="majorEastAsia" w:hAnsi="Cambria" w:cstheme="majorBidi"/>
      <w:b/>
      <w:spacing w:val="4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glerova\Downloads\CZ%20barevn&#253;.dotx" TargetMode="External"/></Relationships>
</file>

<file path=word/theme/theme1.xml><?xml version="1.0" encoding="utf-8"?>
<a:theme xmlns:a="http://schemas.openxmlformats.org/drawingml/2006/main" name="LFP barevný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17AB-521E-44D7-8153-04BCF38C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 barevný.dotx</Template>
  <TotalTime>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Treglerová Jitka</dc:creator>
  <cp:keywords/>
  <dc:description/>
  <cp:lastModifiedBy>Křikavová Lenka</cp:lastModifiedBy>
  <cp:revision>2</cp:revision>
  <cp:lastPrinted>2024-01-15T08:30:00Z</cp:lastPrinted>
  <dcterms:created xsi:type="dcterms:W3CDTF">2024-02-15T10:12:00Z</dcterms:created>
  <dcterms:modified xsi:type="dcterms:W3CDTF">2024-02-15T10:12:00Z</dcterms:modified>
</cp:coreProperties>
</file>