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E369" w14:textId="16F82069" w:rsidR="008630F4" w:rsidRPr="00C81D6C" w:rsidRDefault="00302C56" w:rsidP="005669BF">
      <w:pPr>
        <w:pStyle w:val="Nzev"/>
        <w:spacing w:before="0"/>
        <w:jc w:val="center"/>
        <w:rPr>
          <w:rFonts w:ascii="Garamond" w:hAnsi="Garamond"/>
          <w:caps/>
          <w:spacing w:val="20"/>
          <w:sz w:val="44"/>
          <w:szCs w:val="36"/>
        </w:rPr>
      </w:pPr>
      <w:r w:rsidRPr="00C81D6C">
        <w:rPr>
          <w:rFonts w:ascii="Garamond" w:hAnsi="Garamond"/>
          <w:caps/>
          <w:spacing w:val="20"/>
          <w:sz w:val="44"/>
          <w:szCs w:val="36"/>
        </w:rPr>
        <w:t>Portfolio</w:t>
      </w:r>
      <w:r w:rsidR="008A4BE0" w:rsidRPr="00C81D6C">
        <w:rPr>
          <w:rFonts w:ascii="Garamond" w:hAnsi="Garamond"/>
          <w:caps/>
          <w:spacing w:val="20"/>
          <w:sz w:val="44"/>
          <w:szCs w:val="36"/>
        </w:rPr>
        <w:t xml:space="preserve"> odborné </w:t>
      </w:r>
      <w:r w:rsidR="00C81D6C" w:rsidRPr="00C81D6C">
        <w:rPr>
          <w:rFonts w:ascii="Garamond" w:hAnsi="Garamond"/>
          <w:caps/>
          <w:spacing w:val="20"/>
          <w:sz w:val="44"/>
          <w:szCs w:val="36"/>
        </w:rPr>
        <w:t xml:space="preserve">právní </w:t>
      </w:r>
      <w:r w:rsidR="008A4BE0" w:rsidRPr="00C81D6C">
        <w:rPr>
          <w:rFonts w:ascii="Garamond" w:hAnsi="Garamond"/>
          <w:caps/>
          <w:spacing w:val="20"/>
          <w:sz w:val="44"/>
          <w:szCs w:val="36"/>
        </w:rPr>
        <w:t>praxe</w:t>
      </w:r>
      <w:r w:rsidR="00C81D6C" w:rsidRPr="00C81D6C">
        <w:rPr>
          <w:rFonts w:ascii="Garamond" w:hAnsi="Garamond"/>
          <w:caps/>
          <w:spacing w:val="20"/>
          <w:sz w:val="44"/>
          <w:szCs w:val="36"/>
        </w:rPr>
        <w:t xml:space="preserve"> </w:t>
      </w:r>
    </w:p>
    <w:p w14:paraId="3C540EA2" w14:textId="546E0F3E" w:rsidR="000867AE" w:rsidRPr="00C81D6C" w:rsidRDefault="001E2050" w:rsidP="00652CD8">
      <w:pPr>
        <w:pStyle w:val="Nzev"/>
        <w:shd w:val="clear" w:color="auto" w:fill="FFFFFF" w:themeFill="background1"/>
        <w:spacing w:before="360" w:after="720"/>
        <w:jc w:val="center"/>
        <w:rPr>
          <w:rFonts w:ascii="Garamond" w:hAnsi="Garamond"/>
          <w:sz w:val="36"/>
          <w:szCs w:val="44"/>
        </w:rPr>
      </w:pPr>
      <w:r>
        <w:rPr>
          <w:rFonts w:ascii="Garamond" w:hAnsi="Garamond"/>
          <w:sz w:val="36"/>
          <w:szCs w:val="44"/>
        </w:rPr>
        <w:t xml:space="preserve"> [</w:t>
      </w:r>
      <w:r>
        <w:rPr>
          <w:rFonts w:ascii="Garamond" w:hAnsi="Garamond"/>
          <w:i/>
          <w:iCs/>
          <w:sz w:val="36"/>
          <w:szCs w:val="44"/>
        </w:rPr>
        <w:t>název pr</w:t>
      </w:r>
      <w:r w:rsidR="00F82439">
        <w:rPr>
          <w:rFonts w:ascii="Garamond" w:hAnsi="Garamond"/>
          <w:i/>
          <w:iCs/>
          <w:sz w:val="36"/>
          <w:szCs w:val="44"/>
        </w:rPr>
        <w:t>axe</w:t>
      </w:r>
      <w:r>
        <w:rPr>
          <w:rFonts w:ascii="Garamond" w:hAnsi="Garamond"/>
          <w:sz w:val="36"/>
          <w:szCs w:val="44"/>
        </w:rPr>
        <w:t>]</w:t>
      </w:r>
    </w:p>
    <w:p w14:paraId="7FC22E5F" w14:textId="77777777" w:rsidR="005669BF" w:rsidRPr="00C81D6C" w:rsidRDefault="005669BF" w:rsidP="005669BF">
      <w:pPr>
        <w:spacing w:line="240" w:lineRule="auto"/>
        <w:rPr>
          <w:rFonts w:cs="Tahoma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262490" w:rsidRPr="00C81D6C" w14:paraId="0181AE6D" w14:textId="77777777" w:rsidTr="00A64C26">
        <w:tc>
          <w:tcPr>
            <w:tcW w:w="3936" w:type="dxa"/>
            <w:vAlign w:val="center"/>
          </w:tcPr>
          <w:p w14:paraId="5779E454" w14:textId="77777777" w:rsidR="00262490" w:rsidRPr="00C81D6C" w:rsidRDefault="00262490" w:rsidP="000C45E5">
            <w:pPr>
              <w:spacing w:after="120"/>
              <w:jc w:val="left"/>
              <w:rPr>
                <w:rFonts w:cs="Tahoma"/>
              </w:rPr>
            </w:pPr>
            <w:r w:rsidRPr="00C81D6C">
              <w:rPr>
                <w:rFonts w:cs="Tahoma"/>
              </w:rPr>
              <w:t>Jméno studenta</w:t>
            </w:r>
          </w:p>
        </w:tc>
        <w:tc>
          <w:tcPr>
            <w:tcW w:w="5811" w:type="dxa"/>
            <w:vAlign w:val="center"/>
          </w:tcPr>
          <w:p w14:paraId="7A39410E" w14:textId="77777777" w:rsidR="00262490" w:rsidRPr="00C81D6C" w:rsidRDefault="00262490" w:rsidP="00764E4F">
            <w:pPr>
              <w:spacing w:after="120"/>
              <w:jc w:val="left"/>
              <w:rPr>
                <w:rFonts w:cs="Tahoma"/>
              </w:rPr>
            </w:pPr>
          </w:p>
        </w:tc>
      </w:tr>
      <w:tr w:rsidR="00F256AC" w:rsidRPr="00C81D6C" w14:paraId="5C1A1EA2" w14:textId="77777777" w:rsidTr="00A64C26">
        <w:tc>
          <w:tcPr>
            <w:tcW w:w="3936" w:type="dxa"/>
            <w:vAlign w:val="center"/>
          </w:tcPr>
          <w:p w14:paraId="41E63B92" w14:textId="2E0BBA50" w:rsidR="00F256AC" w:rsidRPr="00C81D6C" w:rsidRDefault="00F256AC" w:rsidP="000C45E5">
            <w:pPr>
              <w:spacing w:after="120"/>
              <w:jc w:val="left"/>
              <w:rPr>
                <w:rFonts w:cs="Tahoma"/>
              </w:rPr>
            </w:pPr>
            <w:r>
              <w:rPr>
                <w:rFonts w:cs="Tahoma"/>
              </w:rPr>
              <w:t>UČO studenta</w:t>
            </w:r>
          </w:p>
        </w:tc>
        <w:tc>
          <w:tcPr>
            <w:tcW w:w="5811" w:type="dxa"/>
            <w:vAlign w:val="center"/>
          </w:tcPr>
          <w:p w14:paraId="38883305" w14:textId="77777777" w:rsidR="00F256AC" w:rsidRPr="00C81D6C" w:rsidRDefault="00F256AC" w:rsidP="00764E4F">
            <w:pPr>
              <w:spacing w:after="120"/>
              <w:jc w:val="left"/>
              <w:rPr>
                <w:rFonts w:cs="Tahoma"/>
              </w:rPr>
            </w:pPr>
          </w:p>
        </w:tc>
      </w:tr>
      <w:tr w:rsidR="005669BF" w:rsidRPr="00C81D6C" w14:paraId="6D5D94FF" w14:textId="77777777" w:rsidTr="00A64C26">
        <w:tc>
          <w:tcPr>
            <w:tcW w:w="3936" w:type="dxa"/>
            <w:vAlign w:val="center"/>
          </w:tcPr>
          <w:p w14:paraId="670D3448" w14:textId="75EC348A" w:rsidR="005669BF" w:rsidRPr="00C81D6C" w:rsidRDefault="002F4B92" w:rsidP="002F4B92">
            <w:pPr>
              <w:spacing w:after="120"/>
              <w:jc w:val="left"/>
              <w:rPr>
                <w:rFonts w:cs="Tahoma"/>
              </w:rPr>
            </w:pPr>
            <w:r>
              <w:rPr>
                <w:rFonts w:cs="Tahoma"/>
              </w:rPr>
              <w:t>Semestr, rok a ročník studia absolvování předmětu</w:t>
            </w:r>
          </w:p>
        </w:tc>
        <w:tc>
          <w:tcPr>
            <w:tcW w:w="5811" w:type="dxa"/>
            <w:vAlign w:val="center"/>
          </w:tcPr>
          <w:p w14:paraId="009BA034" w14:textId="77777777" w:rsidR="005669BF" w:rsidRPr="00C81D6C" w:rsidRDefault="005669BF" w:rsidP="00764E4F">
            <w:pPr>
              <w:spacing w:after="120"/>
              <w:jc w:val="left"/>
              <w:rPr>
                <w:rFonts w:cs="Tahoma"/>
              </w:rPr>
            </w:pPr>
          </w:p>
        </w:tc>
      </w:tr>
      <w:tr w:rsidR="002F4B92" w:rsidRPr="00C81D6C" w14:paraId="340DFD02" w14:textId="77777777" w:rsidTr="00A64C26">
        <w:tc>
          <w:tcPr>
            <w:tcW w:w="3936" w:type="dxa"/>
            <w:vAlign w:val="center"/>
          </w:tcPr>
          <w:p w14:paraId="02250481" w14:textId="49B97FD2" w:rsidR="002F4B92" w:rsidRPr="00C81D6C" w:rsidRDefault="002F4B92" w:rsidP="00A64C26">
            <w:pPr>
              <w:spacing w:after="120"/>
              <w:jc w:val="left"/>
              <w:rPr>
                <w:rFonts w:cs="Tahoma"/>
              </w:rPr>
            </w:pPr>
            <w:r>
              <w:rPr>
                <w:rFonts w:cs="Tahoma"/>
              </w:rPr>
              <w:t>Konkrétní data výkonu odborné právní praxe</w:t>
            </w:r>
          </w:p>
        </w:tc>
        <w:tc>
          <w:tcPr>
            <w:tcW w:w="5811" w:type="dxa"/>
            <w:vAlign w:val="center"/>
          </w:tcPr>
          <w:p w14:paraId="612A6FC0" w14:textId="77777777" w:rsidR="002F4B92" w:rsidRPr="00C81D6C" w:rsidRDefault="002F4B92" w:rsidP="00764E4F">
            <w:pPr>
              <w:spacing w:after="120"/>
              <w:jc w:val="left"/>
              <w:rPr>
                <w:rFonts w:cs="Tahoma"/>
              </w:rPr>
            </w:pPr>
          </w:p>
        </w:tc>
      </w:tr>
      <w:tr w:rsidR="005669BF" w:rsidRPr="00C81D6C" w14:paraId="71AF260B" w14:textId="77777777" w:rsidTr="00A64C26">
        <w:tc>
          <w:tcPr>
            <w:tcW w:w="3936" w:type="dxa"/>
            <w:vAlign w:val="center"/>
          </w:tcPr>
          <w:p w14:paraId="3A29FDFD" w14:textId="77777777" w:rsidR="005669BF" w:rsidRPr="00C81D6C" w:rsidRDefault="005669BF" w:rsidP="00A64C26">
            <w:pPr>
              <w:spacing w:after="120"/>
              <w:jc w:val="left"/>
              <w:rPr>
                <w:rFonts w:cs="Tahoma"/>
              </w:rPr>
            </w:pPr>
            <w:r w:rsidRPr="00C81D6C">
              <w:rPr>
                <w:rFonts w:cs="Tahoma"/>
              </w:rPr>
              <w:t>Kontakty na osoby zapojené do praxe</w:t>
            </w:r>
            <w:r w:rsidR="00A64C26" w:rsidRPr="00C81D6C">
              <w:rPr>
                <w:rFonts w:cs="Tahoma"/>
              </w:rPr>
              <w:t xml:space="preserve"> (kdo mě má z dané instituce na starosti)</w:t>
            </w:r>
          </w:p>
        </w:tc>
        <w:tc>
          <w:tcPr>
            <w:tcW w:w="5811" w:type="dxa"/>
            <w:vAlign w:val="center"/>
          </w:tcPr>
          <w:p w14:paraId="7801A1F5" w14:textId="77777777" w:rsidR="00D66128" w:rsidRPr="00C81D6C" w:rsidRDefault="00D66128" w:rsidP="00764E4F">
            <w:pPr>
              <w:spacing w:after="120"/>
              <w:jc w:val="left"/>
              <w:rPr>
                <w:rFonts w:cs="Tahoma"/>
              </w:rPr>
            </w:pPr>
          </w:p>
        </w:tc>
      </w:tr>
    </w:tbl>
    <w:p w14:paraId="3EA49ADB" w14:textId="25BEBB7F" w:rsidR="002F4B92" w:rsidRDefault="002F4B92" w:rsidP="002F411C"/>
    <w:p w14:paraId="212BB7A7" w14:textId="0AEBC850" w:rsidR="0009691B" w:rsidRDefault="0009691B" w:rsidP="002F411C"/>
    <w:p w14:paraId="127068BA" w14:textId="23382B0D" w:rsidR="0009691B" w:rsidRDefault="0009691B" w:rsidP="002F411C"/>
    <w:p w14:paraId="3CD867F7" w14:textId="12D494DA" w:rsidR="0009691B" w:rsidRDefault="0009691B" w:rsidP="0009691B">
      <w:pPr>
        <w:pStyle w:val="Nadpis1"/>
        <w:numPr>
          <w:ilvl w:val="0"/>
          <w:numId w:val="0"/>
        </w:numPr>
      </w:pPr>
      <w:r>
        <w:t>Obsah:</w:t>
      </w:r>
    </w:p>
    <w:p w14:paraId="61B1E686" w14:textId="23E3B64E" w:rsidR="0009691B" w:rsidRDefault="0009691B" w:rsidP="0009691B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66285634" w:history="1">
        <w:r w:rsidRPr="000F451C">
          <w:rPr>
            <w:rStyle w:val="Hypertextovodkaz"/>
            <w:noProof/>
          </w:rPr>
          <w:t>I.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F451C">
          <w:rPr>
            <w:rStyle w:val="Hypertextovodkaz"/>
            <w:noProof/>
          </w:rPr>
          <w:t>K čemu slouží portfolio odborné právní praxe a proč a jak si ho vést?</w:t>
        </w:r>
      </w:hyperlink>
    </w:p>
    <w:p w14:paraId="00E59A0B" w14:textId="77777777" w:rsidR="0009691B" w:rsidRDefault="0030277B" w:rsidP="0009691B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66285635" w:history="1">
        <w:r w:rsidR="0009691B" w:rsidRPr="000F451C">
          <w:rPr>
            <w:rStyle w:val="Hypertextovodkaz"/>
            <w:noProof/>
          </w:rPr>
          <w:t>II.</w:t>
        </w:r>
        <w:r w:rsidR="00096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09691B" w:rsidRPr="000F451C">
          <w:rPr>
            <w:rStyle w:val="Hypertextovodkaz"/>
            <w:noProof/>
          </w:rPr>
          <w:t>Před začátkem praxe</w:t>
        </w:r>
      </w:hyperlink>
    </w:p>
    <w:p w14:paraId="0353590A" w14:textId="77777777" w:rsidR="0009691B" w:rsidRDefault="0030277B" w:rsidP="0009691B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66285636" w:history="1">
        <w:r w:rsidR="0009691B" w:rsidRPr="000F451C">
          <w:rPr>
            <w:rStyle w:val="Hypertextovodkaz"/>
            <w:noProof/>
          </w:rPr>
          <w:t>III.</w:t>
        </w:r>
        <w:r w:rsidR="00096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09691B" w:rsidRPr="000F451C">
          <w:rPr>
            <w:rStyle w:val="Hypertextovodkaz"/>
            <w:noProof/>
          </w:rPr>
          <w:t>Reflexní záznamy k odborné právní praxi</w:t>
        </w:r>
      </w:hyperlink>
    </w:p>
    <w:p w14:paraId="2F8B7B39" w14:textId="77777777" w:rsidR="0009691B" w:rsidRDefault="0030277B" w:rsidP="0009691B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66285637" w:history="1">
        <w:r w:rsidR="0009691B" w:rsidRPr="000F451C">
          <w:rPr>
            <w:rStyle w:val="Hypertextovodkaz"/>
            <w:noProof/>
          </w:rPr>
          <w:t>IV.</w:t>
        </w:r>
        <w:r w:rsidR="00096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09691B" w:rsidRPr="000F451C">
          <w:rPr>
            <w:rStyle w:val="Hypertextovodkaz"/>
            <w:noProof/>
          </w:rPr>
          <w:t>Rozvíjející otázky a témata k promyšlení:</w:t>
        </w:r>
      </w:hyperlink>
    </w:p>
    <w:p w14:paraId="15030D97" w14:textId="77777777" w:rsidR="0009691B" w:rsidRDefault="0030277B" w:rsidP="0009691B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66285638" w:history="1">
        <w:r w:rsidR="0009691B" w:rsidRPr="000F451C">
          <w:rPr>
            <w:rStyle w:val="Hypertextovodkaz"/>
            <w:noProof/>
          </w:rPr>
          <w:t>V.</w:t>
        </w:r>
        <w:r w:rsidR="00096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09691B" w:rsidRPr="000F451C">
          <w:rPr>
            <w:rStyle w:val="Hypertextovodkaz"/>
            <w:noProof/>
          </w:rPr>
          <w:t>Zpětná vazba od mentora</w:t>
        </w:r>
      </w:hyperlink>
    </w:p>
    <w:p w14:paraId="312D16D0" w14:textId="77777777" w:rsidR="0009691B" w:rsidRDefault="0030277B" w:rsidP="0009691B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66285639" w:history="1">
        <w:r w:rsidR="0009691B" w:rsidRPr="000F451C">
          <w:rPr>
            <w:rStyle w:val="Hypertextovodkaz"/>
            <w:noProof/>
          </w:rPr>
          <w:t>VI.</w:t>
        </w:r>
        <w:r w:rsidR="00096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09691B" w:rsidRPr="000F451C">
          <w:rPr>
            <w:rStyle w:val="Hypertextovodkaz"/>
            <w:noProof/>
          </w:rPr>
          <w:t>Na závěr praxe</w:t>
        </w:r>
      </w:hyperlink>
    </w:p>
    <w:p w14:paraId="29D0E731" w14:textId="77777777" w:rsidR="0009691B" w:rsidRDefault="0030277B" w:rsidP="0009691B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66285640" w:history="1">
        <w:r w:rsidR="0009691B" w:rsidRPr="000F451C">
          <w:rPr>
            <w:rStyle w:val="Hypertextovodkaz"/>
            <w:noProof/>
          </w:rPr>
          <w:t>VII.</w:t>
        </w:r>
        <w:r w:rsidR="0009691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09691B" w:rsidRPr="000F451C">
          <w:rPr>
            <w:rStyle w:val="Hypertextovodkaz"/>
            <w:noProof/>
          </w:rPr>
          <w:t>Přílohová část</w:t>
        </w:r>
      </w:hyperlink>
    </w:p>
    <w:p w14:paraId="5F31CAA3" w14:textId="23E3B64E" w:rsidR="002F4B92" w:rsidRDefault="0009691B" w:rsidP="002F4B92">
      <w:pPr>
        <w:rPr>
          <w:rFonts w:eastAsiaTheme="majorEastAsia" w:cstheme="majorBidi"/>
          <w:sz w:val="28"/>
          <w:szCs w:val="32"/>
        </w:rPr>
      </w:pPr>
      <w:r>
        <w:fldChar w:fldCharType="end"/>
      </w:r>
      <w:r w:rsidR="002F4B92">
        <w:br w:type="page"/>
      </w:r>
    </w:p>
    <w:p w14:paraId="67535F84" w14:textId="4BD5ABEF" w:rsidR="00912A11" w:rsidRPr="002F411C" w:rsidRDefault="00262490" w:rsidP="002F411C">
      <w:pPr>
        <w:pStyle w:val="Nadpis1"/>
      </w:pPr>
      <w:bookmarkStart w:id="0" w:name="_Toc66285634"/>
      <w:r w:rsidRPr="002F411C">
        <w:lastRenderedPageBreak/>
        <w:t xml:space="preserve">K čemu </w:t>
      </w:r>
      <w:r w:rsidR="007266EF" w:rsidRPr="002F411C">
        <w:t>slouží</w:t>
      </w:r>
      <w:r w:rsidR="00BF6C05" w:rsidRPr="002F411C">
        <w:t xml:space="preserve"> portfolio odborné právní praxe</w:t>
      </w:r>
      <w:r w:rsidR="007266EF" w:rsidRPr="002F411C">
        <w:t xml:space="preserve"> </w:t>
      </w:r>
      <w:r w:rsidRPr="002F411C">
        <w:t>a p</w:t>
      </w:r>
      <w:r w:rsidR="009E4FCE" w:rsidRPr="002F411C">
        <w:t xml:space="preserve">roč </w:t>
      </w:r>
      <w:r w:rsidR="00C81D6C" w:rsidRPr="002F411C">
        <w:t>a jak si ho vést</w:t>
      </w:r>
      <w:r w:rsidR="009E4FCE" w:rsidRPr="002F411C">
        <w:t>?</w:t>
      </w:r>
      <w:bookmarkEnd w:id="0"/>
    </w:p>
    <w:p w14:paraId="5947F81A" w14:textId="258A48CA" w:rsidR="00022601" w:rsidRDefault="00022601" w:rsidP="00051B2C">
      <w:pPr>
        <w:spacing w:line="240" w:lineRule="auto"/>
      </w:pPr>
      <w:r w:rsidRPr="00022601">
        <w:t xml:space="preserve">Odborné právní praxe </w:t>
      </w:r>
      <w:r w:rsidR="00BF6C05">
        <w:t>v</w:t>
      </w:r>
      <w:r>
        <w:t>ám umožňují</w:t>
      </w:r>
      <w:r w:rsidRPr="00022601">
        <w:t xml:space="preserve"> </w:t>
      </w:r>
      <w:r w:rsidR="00B21CB8">
        <w:t xml:space="preserve">dále pracovat s teoretickými znalostmi, které získáte během běžné seminární výuky, </w:t>
      </w:r>
      <w:r>
        <w:t>aplikovat je na reálné případy</w:t>
      </w:r>
      <w:r w:rsidR="00B21CB8">
        <w:t>, prohlubovat je</w:t>
      </w:r>
      <w:r>
        <w:t xml:space="preserve"> a při řešení právních problémů se učit dovednostem analýzy a syntézy. Odborné praxe dále otevírají řadu profesně etických otázek, o kterých byste měli přemýšlet již na fakultě před zahájením svého profesního života. Díky </w:t>
      </w:r>
      <w:r w:rsidR="00652CD8">
        <w:t>právním praxím také z</w:t>
      </w:r>
      <w:r>
        <w:t>ískáte přehled o různých právních profesí</w:t>
      </w:r>
      <w:r w:rsidR="002A6BD4">
        <w:t>ch</w:t>
      </w:r>
      <w:r>
        <w:t xml:space="preserve">. Sami zjistíte, </w:t>
      </w:r>
      <w:r w:rsidR="00B21CB8">
        <w:t xml:space="preserve">co jsou vaše silné stránky, co vás baví a co vám naopak jde méně. To vám pomůže se rozhodnout, </w:t>
      </w:r>
      <w:r>
        <w:t xml:space="preserve">na co se chcete v dalším studiu zaměřit a jaké své dovednosti a znalosti prohloubit. </w:t>
      </w:r>
    </w:p>
    <w:p w14:paraId="06DCC207" w14:textId="7AE03B16" w:rsidR="0012046D" w:rsidRDefault="00B21CB8" w:rsidP="00B21CB8">
      <w:pPr>
        <w:spacing w:line="240" w:lineRule="auto"/>
      </w:pPr>
      <w:r>
        <w:t>Dlouholeté poznatky z organizace a vedení odborných praxí stejně jako empirické studie ukazují, že</w:t>
      </w:r>
      <w:r w:rsidR="004A5034">
        <w:t xml:space="preserve"> abyste se v praxi opravdu něčemu naučili, </w:t>
      </w:r>
      <w:r w:rsidR="00022601">
        <w:t>je třeba</w:t>
      </w:r>
      <w:r w:rsidR="00C8330C">
        <w:t xml:space="preserve"> se získanými</w:t>
      </w:r>
      <w:r>
        <w:t xml:space="preserve"> </w:t>
      </w:r>
      <w:r w:rsidR="00022601">
        <w:t xml:space="preserve">zkušenostmi dále pracovat a podrobovat je reflexi. </w:t>
      </w:r>
      <w:r w:rsidR="0012046D">
        <w:t xml:space="preserve">Schopnost </w:t>
      </w:r>
      <w:r>
        <w:t xml:space="preserve">reflektovat </w:t>
      </w:r>
      <w:r w:rsidR="0012046D">
        <w:t xml:space="preserve">svůj </w:t>
      </w:r>
      <w:r w:rsidR="00176340">
        <w:t xml:space="preserve">zážitek z právní praxe </w:t>
      </w:r>
      <w:r w:rsidR="0012046D">
        <w:t xml:space="preserve">a naučit se díky </w:t>
      </w:r>
      <w:r>
        <w:t>tomu</w:t>
      </w:r>
      <w:r w:rsidR="00577ABF">
        <w:t xml:space="preserve"> </w:t>
      </w:r>
      <w:r w:rsidR="0012046D">
        <w:t>zlepšovat</w:t>
      </w:r>
      <w:r w:rsidR="00577ABF">
        <w:t>,</w:t>
      </w:r>
      <w:r w:rsidR="0012046D">
        <w:t xml:space="preserve"> je velmi důležitou dovedností, kterou budete potřebovat po dokončení fakulty a zahájení profesního života. Odborná právní praxe představuje </w:t>
      </w:r>
      <w:r w:rsidR="00577ABF">
        <w:t xml:space="preserve">ideální </w:t>
      </w:r>
      <w:r w:rsidR="0012046D">
        <w:t>příležitost, jak</w:t>
      </w:r>
      <w:r w:rsidR="00BC05A5">
        <w:t xml:space="preserve"> se této dovednosti naučit za pomoci mentorů a vyučujícího předmětu praxe. </w:t>
      </w:r>
      <w:r w:rsidR="00176340">
        <w:t xml:space="preserve">Reflexní záznamy k odborné právní praxi proto tvoří jádro tohoto portfolia. </w:t>
      </w:r>
    </w:p>
    <w:p w14:paraId="49BD320E" w14:textId="58FA5656" w:rsidR="00176340" w:rsidRDefault="00176340" w:rsidP="00B21CB8">
      <w:pPr>
        <w:spacing w:line="240" w:lineRule="auto"/>
      </w:pPr>
      <w:r w:rsidRPr="00176340">
        <w:t>Reflexe</w:t>
      </w:r>
      <w:r>
        <w:t xml:space="preserve"> </w:t>
      </w:r>
      <w:r>
        <w:rPr>
          <w:rFonts w:cs="Times New Roman"/>
        </w:rPr>
        <w:t xml:space="preserve">(umět si uvědomit, co a jak se dělo, co říkali a dělali ostatní) </w:t>
      </w:r>
      <w:r w:rsidRPr="00176340">
        <w:t>a sebereflexe</w:t>
      </w:r>
      <w:r>
        <w:t xml:space="preserve"> </w:t>
      </w:r>
      <w:r>
        <w:rPr>
          <w:rFonts w:cs="Times New Roman"/>
        </w:rPr>
        <w:t xml:space="preserve">(umět si uvědomit, co jsem u toho já dělal/a a vnímal/a, jak jsem to já prožíval/a) </w:t>
      </w:r>
      <w:r w:rsidRPr="00176340">
        <w:t>odpovídají obvykle na tyto otázky: Co jsem zažil/a? Co jsem si u toho myslela/a? Jak jsem reagoval/a a mohl/a jsem reagovat? Co mi bránilo v tom to udělat? Jak já jsem se v dané situaci choval/a? Co jsem dělal/a a jak to bylo užitečné, a co jsem namísto toho mohl/a udělat jinak, aby to bylo užitečnější? Co jsem si díky tomu zážitku uvědomila? Jak to, co jsem zažila, ovlivnilo můj pohled na svět? Moje názory a přesvědčení? Jak na základě toho budu jednat v budoucnu? Na co bych se měla já sama ve svém rozv</w:t>
      </w:r>
      <w:r>
        <w:t xml:space="preserve">oji zaměřit? Co zatím neumím a </w:t>
      </w:r>
      <w:r w:rsidRPr="00176340">
        <w:t>chtěla bych umět? A mnoho dalších.</w:t>
      </w:r>
    </w:p>
    <w:p w14:paraId="54FACFB2" w14:textId="4EF9DEDB" w:rsidR="002473F7" w:rsidRPr="00022601" w:rsidRDefault="00176340" w:rsidP="00051B2C">
      <w:pPr>
        <w:spacing w:line="240" w:lineRule="auto"/>
      </w:pPr>
      <w:r>
        <w:rPr>
          <w:rFonts w:cs="Tahoma"/>
        </w:rPr>
        <w:t>Ve svých reflexních záznamech b</w:t>
      </w:r>
      <w:r w:rsidR="009E4FCE" w:rsidRPr="00C81D6C">
        <w:rPr>
          <w:rFonts w:cs="Tahoma"/>
        </w:rPr>
        <w:t xml:space="preserve">udete </w:t>
      </w:r>
      <w:r w:rsidR="00B61F75" w:rsidRPr="00C81D6C">
        <w:rPr>
          <w:rFonts w:cs="Tahoma"/>
        </w:rPr>
        <w:t xml:space="preserve">popisovat </w:t>
      </w:r>
      <w:r w:rsidR="007242D1" w:rsidRPr="00C81D6C">
        <w:rPr>
          <w:rFonts w:cs="Tahoma"/>
        </w:rPr>
        <w:t xml:space="preserve">absolvované pracovní úkoly a </w:t>
      </w:r>
      <w:r w:rsidR="00A249B9" w:rsidRPr="00C81D6C">
        <w:rPr>
          <w:rFonts w:cs="Tahoma"/>
        </w:rPr>
        <w:t xml:space="preserve">své </w:t>
      </w:r>
      <w:r>
        <w:rPr>
          <w:rFonts w:cs="Tahoma"/>
        </w:rPr>
        <w:t>další zážitky</w:t>
      </w:r>
      <w:r w:rsidRPr="00C81D6C">
        <w:rPr>
          <w:rFonts w:cs="Tahoma"/>
        </w:rPr>
        <w:t xml:space="preserve"> </w:t>
      </w:r>
      <w:r w:rsidR="009E4FCE" w:rsidRPr="00C81D6C">
        <w:rPr>
          <w:rFonts w:cs="Tahoma"/>
        </w:rPr>
        <w:t xml:space="preserve">a přemýšlet nad tím, co </w:t>
      </w:r>
      <w:r w:rsidR="002473F7" w:rsidRPr="00C81D6C">
        <w:rPr>
          <w:rFonts w:cs="Tahoma"/>
        </w:rPr>
        <w:t xml:space="preserve">děláte </w:t>
      </w:r>
      <w:r w:rsidR="009E4FCE" w:rsidRPr="00C81D6C">
        <w:rPr>
          <w:rFonts w:cs="Tahoma"/>
        </w:rPr>
        <w:t>vy</w:t>
      </w:r>
      <w:r w:rsidR="00B21CB8">
        <w:rPr>
          <w:rFonts w:cs="Tahoma"/>
        </w:rPr>
        <w:t>, vaši klienti i kolegové</w:t>
      </w:r>
      <w:r w:rsidR="009E4FCE" w:rsidRPr="00C81D6C">
        <w:rPr>
          <w:rFonts w:cs="Tahoma"/>
        </w:rPr>
        <w:t>, jak to spolu souvisí a co se z toho můžete naučit</w:t>
      </w:r>
      <w:r w:rsidR="007242D1" w:rsidRPr="00C81D6C">
        <w:rPr>
          <w:rFonts w:cs="Tahoma"/>
        </w:rPr>
        <w:t xml:space="preserve">. </w:t>
      </w:r>
      <w:r w:rsidR="002473F7" w:rsidRPr="00C81D6C">
        <w:rPr>
          <w:rFonts w:cs="Tahoma"/>
        </w:rPr>
        <w:t xml:space="preserve">Vaše </w:t>
      </w:r>
      <w:r w:rsidR="00B21CB8">
        <w:rPr>
          <w:rFonts w:cs="Tahoma"/>
        </w:rPr>
        <w:t xml:space="preserve">reflexní </w:t>
      </w:r>
      <w:r w:rsidR="002473F7" w:rsidRPr="00C81D6C">
        <w:rPr>
          <w:rFonts w:cs="Tahoma"/>
        </w:rPr>
        <w:t xml:space="preserve">záznamy by proto měly zahrnovat nejen popis konkrétní situace, ale i její kritickou </w:t>
      </w:r>
      <w:r w:rsidR="00912A11" w:rsidRPr="00C81D6C">
        <w:rPr>
          <w:rFonts w:cs="Tahoma"/>
        </w:rPr>
        <w:t>analýzu</w:t>
      </w:r>
      <w:r w:rsidR="002D5E51" w:rsidRPr="00C81D6C">
        <w:rPr>
          <w:rFonts w:cs="Tahoma"/>
        </w:rPr>
        <w:t>, vysvětlení a </w:t>
      </w:r>
      <w:r w:rsidR="002473F7" w:rsidRPr="00C81D6C">
        <w:rPr>
          <w:rFonts w:cs="Tahoma"/>
        </w:rPr>
        <w:t xml:space="preserve">popsání toho, co si z ní odnášíte, co jste si na ní uvědomili či se naučili. </w:t>
      </w:r>
    </w:p>
    <w:p w14:paraId="4419D9C3" w14:textId="47B1737A" w:rsidR="00B21CB8" w:rsidRDefault="002473F7" w:rsidP="00051B2C">
      <w:pPr>
        <w:spacing w:line="240" w:lineRule="auto"/>
        <w:rPr>
          <w:rFonts w:cs="Tahoma"/>
        </w:rPr>
      </w:pPr>
      <w:r w:rsidRPr="00C81D6C">
        <w:rPr>
          <w:rFonts w:cs="Tahoma"/>
        </w:rPr>
        <w:t xml:space="preserve">Prvním a hlavním adresátem </w:t>
      </w:r>
      <w:r w:rsidR="007242D1" w:rsidRPr="00C81D6C">
        <w:rPr>
          <w:rFonts w:cs="Tahoma"/>
        </w:rPr>
        <w:t>portfolia</w:t>
      </w:r>
      <w:r w:rsidRPr="00C81D6C">
        <w:rPr>
          <w:rFonts w:cs="Tahoma"/>
        </w:rPr>
        <w:t xml:space="preserve"> jste vy sami. </w:t>
      </w:r>
      <w:r w:rsidR="00B21CB8">
        <w:rPr>
          <w:rFonts w:cs="Tahoma"/>
        </w:rPr>
        <w:t xml:space="preserve">Vyhotovujete ho sice </w:t>
      </w:r>
      <w:r w:rsidRPr="00C81D6C">
        <w:rPr>
          <w:rFonts w:cs="Tahoma"/>
        </w:rPr>
        <w:t>podnět zvenčí, pro sebe, abyste sami sobě pomáhali lépe vytěžit zkušenost z</w:t>
      </w:r>
      <w:r w:rsidR="00BB471F">
        <w:rPr>
          <w:rFonts w:cs="Tahoma"/>
        </w:rPr>
        <w:t> </w:t>
      </w:r>
      <w:r w:rsidRPr="00C81D6C">
        <w:rPr>
          <w:rFonts w:cs="Tahoma"/>
        </w:rPr>
        <w:t>praxe</w:t>
      </w:r>
      <w:r w:rsidR="00BB471F">
        <w:rPr>
          <w:rFonts w:cs="Tahoma"/>
        </w:rPr>
        <w:t xml:space="preserve"> a uchovat si je v písemné podobě</w:t>
      </w:r>
      <w:r w:rsidRPr="00C81D6C">
        <w:rPr>
          <w:rFonts w:cs="Tahoma"/>
        </w:rPr>
        <w:t xml:space="preserve">. </w:t>
      </w:r>
      <w:r w:rsidR="00BF6C05">
        <w:rPr>
          <w:rFonts w:cs="Tahoma"/>
        </w:rPr>
        <w:t xml:space="preserve">Reflexní část portfolia </w:t>
      </w:r>
      <w:r w:rsidR="00B61F75" w:rsidRPr="00C81D6C">
        <w:rPr>
          <w:rFonts w:cs="Tahoma"/>
        </w:rPr>
        <w:t xml:space="preserve">vám může pomoci </w:t>
      </w:r>
      <w:r w:rsidR="007507D6" w:rsidRPr="00C81D6C">
        <w:rPr>
          <w:rFonts w:cs="Tahoma"/>
        </w:rPr>
        <w:t xml:space="preserve">odhalit </w:t>
      </w:r>
      <w:r w:rsidR="00B61F75" w:rsidRPr="00C81D6C">
        <w:rPr>
          <w:rFonts w:cs="Tahoma"/>
        </w:rPr>
        <w:t xml:space="preserve">vaše </w:t>
      </w:r>
      <w:r w:rsidR="007507D6" w:rsidRPr="00C81D6C">
        <w:rPr>
          <w:rFonts w:cs="Tahoma"/>
        </w:rPr>
        <w:t>schopnosti a </w:t>
      </w:r>
      <w:r w:rsidR="00B61F75" w:rsidRPr="00C81D6C">
        <w:rPr>
          <w:rFonts w:cs="Tahoma"/>
        </w:rPr>
        <w:t>naučit se na ně spolehnout</w:t>
      </w:r>
      <w:r w:rsidR="005B0C7E">
        <w:rPr>
          <w:rFonts w:cs="Tahoma"/>
        </w:rPr>
        <w:t>.</w:t>
      </w:r>
      <w:r w:rsidR="007242D1" w:rsidRPr="00C81D6C">
        <w:rPr>
          <w:rFonts w:cs="Tahoma"/>
        </w:rPr>
        <w:t xml:space="preserve"> </w:t>
      </w:r>
      <w:r w:rsidR="005B0C7E">
        <w:rPr>
          <w:rFonts w:cs="Tahoma"/>
        </w:rPr>
        <w:t>Také však můžete</w:t>
      </w:r>
      <w:r w:rsidR="007242D1" w:rsidRPr="00C81D6C">
        <w:rPr>
          <w:rFonts w:cs="Tahoma"/>
        </w:rPr>
        <w:t xml:space="preserve"> identifikovat dovednosti, na kterých byste měli dále pracovat.</w:t>
      </w:r>
      <w:r w:rsidR="00BF6C05">
        <w:rPr>
          <w:rFonts w:cs="Tahoma"/>
        </w:rPr>
        <w:t xml:space="preserve"> Portfolio byste měli zpracovávat průběžně, zejména</w:t>
      </w:r>
      <w:r w:rsidR="00B21CB8">
        <w:rPr>
          <w:rFonts w:cs="Tahoma"/>
        </w:rPr>
        <w:t xml:space="preserve"> jeho</w:t>
      </w:r>
      <w:r w:rsidR="00BF6C05">
        <w:rPr>
          <w:rFonts w:cs="Tahoma"/>
        </w:rPr>
        <w:t xml:space="preserve"> reflexní část</w:t>
      </w:r>
      <w:r w:rsidR="00B21CB8">
        <w:rPr>
          <w:rFonts w:cs="Tahoma"/>
        </w:rPr>
        <w:t xml:space="preserve"> – reflexní záznamy</w:t>
      </w:r>
      <w:r w:rsidR="00BF6C05">
        <w:rPr>
          <w:rFonts w:cs="Tahoma"/>
        </w:rPr>
        <w:t>. Ideálně po každé</w:t>
      </w:r>
      <w:r w:rsidR="00B21CB8">
        <w:rPr>
          <w:rFonts w:cs="Tahoma"/>
        </w:rPr>
        <w:t xml:space="preserve">m semináři i </w:t>
      </w:r>
      <w:r w:rsidR="00BF6C05">
        <w:rPr>
          <w:rFonts w:cs="Tahoma"/>
        </w:rPr>
        <w:t>návštěvě v instituci, kde svoji praxi vykonáváte, byste měli zaznamenat, jaké pracovní úkony jste vykonali a podrobit je kritické reflexi</w:t>
      </w:r>
      <w:r w:rsidR="005B0C7E">
        <w:rPr>
          <w:rFonts w:cs="Tahoma"/>
        </w:rPr>
        <w:t>.</w:t>
      </w:r>
      <w:r w:rsidR="00BF6C05">
        <w:rPr>
          <w:rFonts w:cs="Tahoma"/>
        </w:rPr>
        <w:t xml:space="preserve"> </w:t>
      </w:r>
      <w:r w:rsidR="005B0C7E">
        <w:rPr>
          <w:rFonts w:cs="Tahoma"/>
        </w:rPr>
        <w:t>T</w:t>
      </w:r>
      <w:r w:rsidR="00BF6C05">
        <w:rPr>
          <w:rFonts w:cs="Tahoma"/>
        </w:rPr>
        <w:t xml:space="preserve">o znamená identifikovat, jak jste při jejich řešení postupovali, zda to byl správný postup a co by bylo do budoucna dobré zlepšit. </w:t>
      </w:r>
      <w:r w:rsidR="007507D6" w:rsidRPr="00C81D6C">
        <w:rPr>
          <w:rFonts w:cs="Tahoma"/>
        </w:rPr>
        <w:t>Vaše zápisky nemusí být nijak dlouhé, délce se</w:t>
      </w:r>
      <w:r w:rsidR="00DC4F30" w:rsidRPr="00C81D6C">
        <w:rPr>
          <w:rFonts w:cs="Tahoma"/>
        </w:rPr>
        <w:t xml:space="preserve"> ovšem</w:t>
      </w:r>
      <w:r w:rsidR="007507D6" w:rsidRPr="00C81D6C">
        <w:rPr>
          <w:rFonts w:cs="Tahoma"/>
        </w:rPr>
        <w:t xml:space="preserve"> meze nekladou.</w:t>
      </w:r>
      <w:r w:rsidR="00BF6C05">
        <w:rPr>
          <w:rFonts w:cs="Tahoma"/>
        </w:rPr>
        <w:t xml:space="preserve"> Při zaznamenávání pracovních úkolů dbejte pravid</w:t>
      </w:r>
      <w:r w:rsidR="005B0C7E">
        <w:rPr>
          <w:rFonts w:cs="Tahoma"/>
        </w:rPr>
        <w:t>e</w:t>
      </w:r>
      <w:r w:rsidR="00BF6C05">
        <w:rPr>
          <w:rFonts w:cs="Tahoma"/>
        </w:rPr>
        <w:t>l mlčenlivosti, t</w:t>
      </w:r>
      <w:r w:rsidR="005B0C7E">
        <w:rPr>
          <w:rFonts w:cs="Tahoma"/>
        </w:rPr>
        <w:t>j.</w:t>
      </w:r>
      <w:r w:rsidR="00BF6C05">
        <w:rPr>
          <w:rFonts w:cs="Tahoma"/>
        </w:rPr>
        <w:t xml:space="preserve"> své záznamy anonymizujte a nesdílejte informace či poznatky, které </w:t>
      </w:r>
      <w:r w:rsidR="00B21CB8">
        <w:rPr>
          <w:rFonts w:cs="Tahoma"/>
        </w:rPr>
        <w:t>by mohli být porušením povinnosti mlčenlivosti</w:t>
      </w:r>
      <w:r w:rsidR="00176340">
        <w:rPr>
          <w:rFonts w:cs="Tahoma"/>
        </w:rPr>
        <w:t xml:space="preserve"> či ochrany osobních údajů</w:t>
      </w:r>
      <w:r w:rsidR="00B21CB8">
        <w:rPr>
          <w:rFonts w:cs="Tahoma"/>
        </w:rPr>
        <w:t xml:space="preserve">. </w:t>
      </w:r>
    </w:p>
    <w:p w14:paraId="7DA7F19F" w14:textId="49924905" w:rsidR="00176340" w:rsidRDefault="00176340" w:rsidP="00051B2C">
      <w:pPr>
        <w:spacing w:line="240" w:lineRule="auto"/>
        <w:rPr>
          <w:rFonts w:cs="Tahoma"/>
        </w:rPr>
      </w:pPr>
      <w:r>
        <w:rPr>
          <w:rFonts w:cs="Tahoma"/>
        </w:rPr>
        <w:t xml:space="preserve">Portfolio budete odevzdávat v Moodlu. Vyučující si je pročtou a poskytnou vám na ně zpětnou vazbu. </w:t>
      </w:r>
      <w:r>
        <w:rPr>
          <w:rFonts w:cs="Times New Roman"/>
        </w:rPr>
        <w:t>Při čtení se budou zaměřovat především na to, jak jste schopni své zkušenosti reflektovat, čeho si všímáte a jak dokážete pojmenovat, co vám praxe přinesla, jak dokážete zachytit, co se na praxi učíte, jak si sami umíte stanovit cíle a zhodnot</w:t>
      </w:r>
      <w:r w:rsidR="004018F2">
        <w:rPr>
          <w:rFonts w:cs="Times New Roman"/>
        </w:rPr>
        <w:t>it jejich postupné naplňování, j</w:t>
      </w:r>
      <w:r>
        <w:rPr>
          <w:rFonts w:cs="Times New Roman"/>
        </w:rPr>
        <w:t>ak sami umíte pojmenovat, v čem jste silní, a co se máte a chcete ještě učit.</w:t>
      </w:r>
    </w:p>
    <w:p w14:paraId="06BBBDD0" w14:textId="77777777" w:rsidR="00B21CB8" w:rsidRDefault="00B21CB8">
      <w:pPr>
        <w:spacing w:before="0" w:after="160"/>
        <w:jc w:val="left"/>
        <w:rPr>
          <w:rFonts w:cs="Tahoma"/>
          <w:i/>
          <w:highlight w:val="yellow"/>
        </w:rPr>
      </w:pPr>
      <w:r>
        <w:rPr>
          <w:rFonts w:cs="Tahoma"/>
          <w:i/>
          <w:highlight w:val="yellow"/>
        </w:rPr>
        <w:br w:type="page"/>
      </w:r>
    </w:p>
    <w:p w14:paraId="2399F031" w14:textId="0FE79D3F" w:rsidR="00D509FA" w:rsidRPr="00D509FA" w:rsidRDefault="00ED5F3E" w:rsidP="002F411C">
      <w:pPr>
        <w:pStyle w:val="Nadpis1"/>
      </w:pPr>
      <w:bookmarkStart w:id="1" w:name="_Toc66285635"/>
      <w:r>
        <w:lastRenderedPageBreak/>
        <w:t>Před začátkem praxe</w:t>
      </w:r>
      <w:bookmarkEnd w:id="1"/>
    </w:p>
    <w:p w14:paraId="3E877EC4" w14:textId="3F3D0948" w:rsidR="003D6E2A" w:rsidRDefault="003D6E2A" w:rsidP="00ED5F3E">
      <w:pPr>
        <w:pStyle w:val="Nadpis2"/>
      </w:pPr>
      <w:r w:rsidRPr="00C81D6C">
        <w:t xml:space="preserve">Cíle </w:t>
      </w:r>
      <w:r w:rsidR="00BF6C05">
        <w:t>a očekávání ve vztahu k odborné právní praxi</w:t>
      </w:r>
    </w:p>
    <w:p w14:paraId="17D641F8" w14:textId="079F85D8" w:rsidR="00BF6C05" w:rsidRPr="007134A9" w:rsidRDefault="00BF6C05" w:rsidP="00ED5F3E">
      <w:r w:rsidRPr="007134A9">
        <w:t>Tři cíle, kterých chci odbornou právní praxí dosáhnout:</w:t>
      </w:r>
    </w:p>
    <w:p w14:paraId="0DDE6D4A" w14:textId="057B53A1" w:rsidR="00BF6C05" w:rsidRDefault="00BF6C05" w:rsidP="00BF6C05">
      <w:r>
        <w:t>1.</w:t>
      </w:r>
    </w:p>
    <w:p w14:paraId="6743E8D4" w14:textId="5A33079F" w:rsidR="00BF6C05" w:rsidRDefault="00BF6C05" w:rsidP="00BF6C05">
      <w:r>
        <w:t>2.</w:t>
      </w:r>
    </w:p>
    <w:p w14:paraId="72B851C6" w14:textId="591BE551" w:rsidR="00BF6C05" w:rsidRDefault="00BF6C05" w:rsidP="00BF6C05">
      <w:r>
        <w:t>3.</w:t>
      </w:r>
    </w:p>
    <w:p w14:paraId="06BEA7FB" w14:textId="77777777" w:rsidR="00BF6C05" w:rsidRDefault="00BF6C05" w:rsidP="00BF6C05"/>
    <w:p w14:paraId="1E392EDE" w14:textId="26B19C1C" w:rsidR="00BF6C05" w:rsidRPr="007134A9" w:rsidRDefault="00BF6C05" w:rsidP="00ED5F3E">
      <w:r w:rsidRPr="007134A9">
        <w:t>Jedno očekávání:</w:t>
      </w:r>
    </w:p>
    <w:p w14:paraId="1B774FFF" w14:textId="72E1C8CC" w:rsidR="00BF6C05" w:rsidRDefault="00BF6C05" w:rsidP="00BF6C05"/>
    <w:p w14:paraId="5B83883B" w14:textId="667B867F" w:rsidR="00BF6C05" w:rsidRDefault="00BF6C05" w:rsidP="00BF6C05"/>
    <w:p w14:paraId="2BE390E0" w14:textId="3DBC81EC" w:rsidR="00BF6C05" w:rsidRDefault="00BF6C05" w:rsidP="00BF6C05">
      <w:r>
        <w:t>Jedna věc, která mě znervózňuje, nebo o které si myslím, že pro mě bude výzvou:</w:t>
      </w:r>
    </w:p>
    <w:p w14:paraId="1D131F35" w14:textId="0F0500F0" w:rsidR="00BF6C05" w:rsidRDefault="00BF6C05" w:rsidP="00BF6C05"/>
    <w:p w14:paraId="4E01A651" w14:textId="77777777" w:rsidR="00D509FA" w:rsidRDefault="00D509FA" w:rsidP="00BF6C05"/>
    <w:p w14:paraId="2AC52E94" w14:textId="47B11759" w:rsidR="00811A1A" w:rsidRDefault="00811A1A" w:rsidP="00BF6C05">
      <w:r>
        <w:t>Jedna věc, na kterou se těším:</w:t>
      </w:r>
    </w:p>
    <w:p w14:paraId="47A10F8F" w14:textId="37384477" w:rsidR="00811A1A" w:rsidRDefault="00811A1A" w:rsidP="00BF6C05"/>
    <w:p w14:paraId="181B456F" w14:textId="1288C726" w:rsidR="00811A1A" w:rsidRDefault="00811A1A">
      <w:pPr>
        <w:spacing w:before="0" w:after="160"/>
        <w:jc w:val="left"/>
      </w:pPr>
      <w:r>
        <w:br w:type="page"/>
      </w:r>
    </w:p>
    <w:p w14:paraId="6E316F53" w14:textId="4951CDBF" w:rsidR="00D509FA" w:rsidRDefault="00D509FA" w:rsidP="002F411C">
      <w:pPr>
        <w:pStyle w:val="Nadpis1"/>
      </w:pPr>
      <w:bookmarkStart w:id="2" w:name="_Toc66285636"/>
      <w:r>
        <w:lastRenderedPageBreak/>
        <w:t>Reflexní záznamy k odborné právní praxi</w:t>
      </w:r>
      <w:bookmarkEnd w:id="2"/>
    </w:p>
    <w:p w14:paraId="38C494E5" w14:textId="77777777" w:rsidR="00ED5F3E" w:rsidRDefault="00D509FA" w:rsidP="00D50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81D6C">
        <w:rPr>
          <w:i/>
        </w:rPr>
        <w:t>… toto je prostor pro vaše záznamy</w:t>
      </w:r>
      <w:r>
        <w:rPr>
          <w:i/>
        </w:rPr>
        <w:t>, které si zapisujte v průběhu celé praxe. Patří sem záznamy jak ze setkání na fakultě, tak z vašich návštěv v instituci</w:t>
      </w:r>
      <w:r w:rsidRPr="00C81D6C">
        <w:rPr>
          <w:i/>
        </w:rPr>
        <w:t xml:space="preserve">. Ideálně si </w:t>
      </w:r>
      <w:r>
        <w:rPr>
          <w:i/>
        </w:rPr>
        <w:t>po každé</w:t>
      </w:r>
      <w:r w:rsidR="00ED5F3E">
        <w:rPr>
          <w:i/>
        </w:rPr>
        <w:t xml:space="preserve">m semináři a po každé </w:t>
      </w:r>
      <w:r>
        <w:rPr>
          <w:i/>
        </w:rPr>
        <w:t>návštěvě v instituci, na které vykonáváte praxi,</w:t>
      </w:r>
      <w:r w:rsidRPr="00C81D6C">
        <w:rPr>
          <w:i/>
        </w:rPr>
        <w:t xml:space="preserve"> napište jeden nebo i více odstavců. </w:t>
      </w:r>
    </w:p>
    <w:p w14:paraId="2273622F" w14:textId="244BB93E" w:rsidR="00D509FA" w:rsidRDefault="00D509FA" w:rsidP="00D50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81D6C">
        <w:rPr>
          <w:i/>
        </w:rPr>
        <w:t xml:space="preserve">Pokuste se </w:t>
      </w:r>
      <w:r>
        <w:rPr>
          <w:i/>
        </w:rPr>
        <w:t xml:space="preserve">ve svých záznamech vždy zahrnout tyto části: </w:t>
      </w:r>
      <w:r w:rsidRPr="00C81D6C">
        <w:rPr>
          <w:i/>
        </w:rPr>
        <w:t>1. popište, co jste měli za úkol</w:t>
      </w:r>
      <w:r w:rsidR="00ED5F3E">
        <w:rPr>
          <w:i/>
        </w:rPr>
        <w:t>/čeho jste se účastnili</w:t>
      </w:r>
      <w:r w:rsidRPr="00C81D6C">
        <w:rPr>
          <w:i/>
        </w:rPr>
        <w:t xml:space="preserve">, 2. popište, jak jste ho zpracovali, </w:t>
      </w:r>
      <w:r>
        <w:rPr>
          <w:i/>
        </w:rPr>
        <w:t>3. popište, co se vám nepovedlo a kde naopak cítíte zlepšení, 4</w:t>
      </w:r>
      <w:r w:rsidRPr="00C81D6C">
        <w:rPr>
          <w:i/>
        </w:rPr>
        <w:t>. zhodnoťte, co jste se z této zkušenosti naučili, co si z ní odnášíte.</w:t>
      </w:r>
    </w:p>
    <w:p w14:paraId="3F8A6D28" w14:textId="12224F5B" w:rsidR="00D509FA" w:rsidRPr="00C81D6C" w:rsidRDefault="00D509FA" w:rsidP="00D50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Při psaní nezapomeňte na výše uvedená pravidla ohledně mlčenlivosti</w:t>
      </w:r>
      <w:r w:rsidR="00C468E1">
        <w:rPr>
          <w:i/>
        </w:rPr>
        <w:t xml:space="preserve"> – při psaní těchto záznamů zkuste být co nejvíce otevření, verze, kterou budete jakkoliv sdílet (včetně odevzdání vyučujícímu praxe) však nesmí obsahovat žádné důvěrné informace</w:t>
      </w:r>
      <w:r>
        <w:rPr>
          <w:i/>
        </w:rPr>
        <w:t xml:space="preserve">. </w:t>
      </w:r>
    </w:p>
    <w:p w14:paraId="7B3DAA2E" w14:textId="3D7317F3" w:rsidR="00924145" w:rsidRPr="0052537E" w:rsidRDefault="00924145" w:rsidP="003E4A73">
      <w:pPr>
        <w:rPr>
          <w:rFonts w:ascii="Times New Roman" w:hAnsi="Times New Roman"/>
        </w:rPr>
      </w:pPr>
    </w:p>
    <w:p w14:paraId="07B6A498" w14:textId="77777777" w:rsidR="00A249B9" w:rsidRPr="00C81D6C" w:rsidRDefault="00A249B9" w:rsidP="003E4A73"/>
    <w:p w14:paraId="04D514B1" w14:textId="77777777" w:rsidR="00A249B9" w:rsidRPr="00C81D6C" w:rsidRDefault="00A249B9" w:rsidP="003E4A73"/>
    <w:p w14:paraId="7D8789FD" w14:textId="77777777" w:rsidR="00A249B9" w:rsidRPr="00C81D6C" w:rsidRDefault="00A249B9" w:rsidP="003E4A73"/>
    <w:p w14:paraId="6F507AC2" w14:textId="77777777" w:rsidR="007134A9" w:rsidRDefault="007134A9" w:rsidP="00ED5F3E"/>
    <w:p w14:paraId="0B12FEEE" w14:textId="77777777" w:rsidR="007134A9" w:rsidRDefault="007134A9" w:rsidP="007134A9">
      <w:pPr>
        <w:rPr>
          <w:rFonts w:eastAsiaTheme="majorEastAsia" w:cstheme="majorBidi"/>
          <w:sz w:val="26"/>
          <w:szCs w:val="26"/>
          <w:u w:val="single"/>
        </w:rPr>
      </w:pPr>
      <w:r>
        <w:br w:type="page"/>
      </w:r>
    </w:p>
    <w:p w14:paraId="6BD77869" w14:textId="03CB3E79" w:rsidR="0052537E" w:rsidRPr="0052537E" w:rsidRDefault="0052537E" w:rsidP="002F411C">
      <w:pPr>
        <w:pStyle w:val="Nadpis1"/>
      </w:pPr>
      <w:bookmarkStart w:id="3" w:name="_Toc66285637"/>
      <w:r>
        <w:lastRenderedPageBreak/>
        <w:t>Rozvíjející otázky a témat</w:t>
      </w:r>
      <w:r w:rsidR="00ED5F3E">
        <w:t>a</w:t>
      </w:r>
      <w:r>
        <w:t xml:space="preserve"> k promyšlení</w:t>
      </w:r>
      <w:bookmarkEnd w:id="3"/>
    </w:p>
    <w:p w14:paraId="001DD8B6" w14:textId="09D76981" w:rsidR="0052537E" w:rsidRPr="00C81D6C" w:rsidRDefault="0052537E" w:rsidP="00525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81D6C">
        <w:rPr>
          <w:i/>
        </w:rPr>
        <w:t xml:space="preserve">… toto je prostor pro vaše </w:t>
      </w:r>
      <w:r>
        <w:rPr>
          <w:i/>
        </w:rPr>
        <w:t xml:space="preserve">další úvahy. Na otázky si můžete odpovídat průběžně nebo po skončení praxe. </w:t>
      </w:r>
    </w:p>
    <w:p w14:paraId="196743B1" w14:textId="77777777" w:rsidR="007134A9" w:rsidRPr="007134A9" w:rsidRDefault="007134A9" w:rsidP="007134A9"/>
    <w:p w14:paraId="53C597E2" w14:textId="6A2F0BF4" w:rsidR="00A249B9" w:rsidRPr="0052537E" w:rsidRDefault="007134A9" w:rsidP="007134A9">
      <w:pPr>
        <w:pStyle w:val="Nadpis2"/>
      </w:pPr>
      <w:r w:rsidRPr="0052537E">
        <w:t>Propojení odborné právní praxe a</w:t>
      </w:r>
      <w:r w:rsidR="0052537E" w:rsidRPr="0052537E">
        <w:t xml:space="preserve"> teoretického</w:t>
      </w:r>
      <w:r w:rsidRPr="0052537E">
        <w:t xml:space="preserve"> studia</w:t>
      </w:r>
    </w:p>
    <w:p w14:paraId="42A53D31" w14:textId="77777777" w:rsidR="007134A9" w:rsidRDefault="007134A9" w:rsidP="00ED5F3E"/>
    <w:p w14:paraId="28E92638" w14:textId="2143D73F" w:rsidR="007134A9" w:rsidRDefault="007134A9" w:rsidP="00ED5F3E">
      <w:r>
        <w:t>Jaké teoretické znalosti jsem během praxe aplikoval/a?</w:t>
      </w:r>
    </w:p>
    <w:p w14:paraId="78FE12DC" w14:textId="7F18E1BF" w:rsidR="007134A9" w:rsidRDefault="007134A9" w:rsidP="00ED5F3E"/>
    <w:p w14:paraId="43356134" w14:textId="77777777" w:rsidR="007134A9" w:rsidRDefault="007134A9" w:rsidP="00ED5F3E"/>
    <w:p w14:paraId="78995851" w14:textId="76695D83" w:rsidR="007134A9" w:rsidRDefault="007134A9" w:rsidP="00ED5F3E">
      <w:r>
        <w:t>Jaké teoretické koncepty jsem si musel/a dostudovat?</w:t>
      </w:r>
    </w:p>
    <w:p w14:paraId="6904AE41" w14:textId="4A6270E1" w:rsidR="007134A9" w:rsidRDefault="007134A9" w:rsidP="00ED5F3E"/>
    <w:p w14:paraId="62F86787" w14:textId="77777777" w:rsidR="007134A9" w:rsidRDefault="007134A9" w:rsidP="00ED5F3E"/>
    <w:p w14:paraId="3D9146D3" w14:textId="69132F56" w:rsidR="007134A9" w:rsidRPr="007134A9" w:rsidRDefault="007134A9" w:rsidP="00ED5F3E">
      <w:r>
        <w:t>S jakou odbornou literaturou jsem během praxe</w:t>
      </w:r>
      <w:r w:rsidR="0052537E">
        <w:t xml:space="preserve"> pracoval</w:t>
      </w:r>
      <w:r w:rsidR="005A2D1E">
        <w:t>/a</w:t>
      </w:r>
      <w:r w:rsidR="0052537E">
        <w:t xml:space="preserve">? </w:t>
      </w:r>
      <w:r>
        <w:t xml:space="preserve"> </w:t>
      </w:r>
    </w:p>
    <w:p w14:paraId="5E60A55F" w14:textId="581DA78C" w:rsidR="00A249B9" w:rsidRDefault="00A249B9" w:rsidP="00ED5F3E"/>
    <w:p w14:paraId="04B17849" w14:textId="77777777" w:rsidR="0009691B" w:rsidRPr="00C81D6C" w:rsidRDefault="0009691B" w:rsidP="00ED5F3E"/>
    <w:p w14:paraId="5F5864CF" w14:textId="79A32BC2" w:rsidR="00C468E1" w:rsidRDefault="00C468E1" w:rsidP="00ED5F3E">
      <w:r>
        <w:t>Na jaké profesně etické otázky jsem během praxe narazil</w:t>
      </w:r>
      <w:r w:rsidR="005A2D1E">
        <w:t>/</w:t>
      </w:r>
      <w:r>
        <w:t>a?</w:t>
      </w:r>
    </w:p>
    <w:p w14:paraId="74D0C9B3" w14:textId="77777777" w:rsidR="00C468E1" w:rsidRDefault="00C468E1" w:rsidP="00ED5F3E"/>
    <w:p w14:paraId="09255D47" w14:textId="78A1DE0E" w:rsidR="007134A9" w:rsidRDefault="00C468E1" w:rsidP="00ED5F3E">
      <w:r>
        <w:t xml:space="preserve"> </w:t>
      </w:r>
    </w:p>
    <w:p w14:paraId="3CB51969" w14:textId="740E27CC" w:rsidR="00A249B9" w:rsidRDefault="007134A9" w:rsidP="007134A9">
      <w:pPr>
        <w:pStyle w:val="Nadpis2"/>
      </w:pPr>
      <w:r>
        <w:t>Co jsem se dozvěděl</w:t>
      </w:r>
      <w:r w:rsidR="0012046D">
        <w:t>/a</w:t>
      </w:r>
      <w:r>
        <w:t xml:space="preserve"> o instituci, na které jsem praxi vykonával/a? </w:t>
      </w:r>
    </w:p>
    <w:p w14:paraId="5E19B96A" w14:textId="01EE5121" w:rsidR="0012046D" w:rsidRDefault="0012046D" w:rsidP="00ED5F3E"/>
    <w:p w14:paraId="2EAB0906" w14:textId="0212C905" w:rsidR="0012046D" w:rsidRDefault="0012046D" w:rsidP="00ED5F3E">
      <w:r>
        <w:t>Jaké právní problémy řeší a jakými právními oblastmi se zabývá?</w:t>
      </w:r>
    </w:p>
    <w:p w14:paraId="25B66D94" w14:textId="77777777" w:rsidR="00E4532D" w:rsidRPr="00E4532D" w:rsidRDefault="00E4532D" w:rsidP="00ED5F3E"/>
    <w:p w14:paraId="39A0C315" w14:textId="77777777" w:rsidR="0012046D" w:rsidRDefault="0012046D" w:rsidP="00ED5F3E"/>
    <w:p w14:paraId="6FBA14A2" w14:textId="4CAAFBCB" w:rsidR="0012046D" w:rsidRDefault="0012046D" w:rsidP="00ED5F3E">
      <w:r>
        <w:t>Jaké typy činností právník pracující pro tuto instituci</w:t>
      </w:r>
      <w:r w:rsidR="00E4532D">
        <w:t xml:space="preserve"> vykonává?</w:t>
      </w:r>
    </w:p>
    <w:p w14:paraId="28FD3CCB" w14:textId="77777777" w:rsidR="0012046D" w:rsidRDefault="0012046D" w:rsidP="00ED5F3E"/>
    <w:p w14:paraId="7660E3DE" w14:textId="77777777" w:rsidR="00E4532D" w:rsidRDefault="00E4532D" w:rsidP="00ED5F3E"/>
    <w:p w14:paraId="28FBD224" w14:textId="34344F53" w:rsidR="00E4532D" w:rsidRDefault="00E4532D" w:rsidP="00ED5F3E">
      <w:r>
        <w:t xml:space="preserve">Jak je instituce organizována? Jak funguje ta část instituce, na které jste absolvovali praxi? </w:t>
      </w:r>
    </w:p>
    <w:p w14:paraId="55D40169" w14:textId="7FC34BBB" w:rsidR="00E4532D" w:rsidRDefault="00E4532D" w:rsidP="00ED5F3E"/>
    <w:p w14:paraId="023D3CF9" w14:textId="77777777" w:rsidR="00E4532D" w:rsidRPr="00E4532D" w:rsidRDefault="00E4532D" w:rsidP="00ED5F3E"/>
    <w:p w14:paraId="6AD9A493" w14:textId="0AE1185F" w:rsidR="0012046D" w:rsidRDefault="0012046D" w:rsidP="00ED5F3E">
      <w:r>
        <w:t>J</w:t>
      </w:r>
      <w:r w:rsidR="00E4532D">
        <w:t xml:space="preserve">ak je instituce vytížená? Jak se se zátěží vyrovnávají jednotliví pracovníci? </w:t>
      </w:r>
    </w:p>
    <w:p w14:paraId="74C01217" w14:textId="77777777" w:rsidR="00ED5F3E" w:rsidRDefault="00ED5F3E" w:rsidP="00C468E1"/>
    <w:p w14:paraId="717C80AB" w14:textId="77777777" w:rsidR="00ED5F3E" w:rsidRDefault="00ED5F3E" w:rsidP="00C468E1"/>
    <w:p w14:paraId="1D7270E4" w14:textId="47D5D5EB" w:rsidR="007134A9" w:rsidRPr="00BC05A5" w:rsidRDefault="007134A9" w:rsidP="00BC05A5">
      <w:pPr>
        <w:pStyle w:val="Nadpis2"/>
        <w:rPr>
          <w:sz w:val="24"/>
          <w:szCs w:val="24"/>
        </w:rPr>
      </w:pPr>
      <w:r>
        <w:br w:type="page"/>
      </w:r>
    </w:p>
    <w:p w14:paraId="5579E811" w14:textId="7117144B" w:rsidR="00BD2EDB" w:rsidRPr="00C81D6C" w:rsidRDefault="00BD2EDB" w:rsidP="002F411C">
      <w:pPr>
        <w:pStyle w:val="Nadpis1"/>
      </w:pPr>
      <w:bookmarkStart w:id="4" w:name="_Toc66285638"/>
      <w:r w:rsidRPr="00C81D6C">
        <w:lastRenderedPageBreak/>
        <w:t>Zpětná vazba od mentora</w:t>
      </w:r>
      <w:bookmarkEnd w:id="4"/>
    </w:p>
    <w:p w14:paraId="420350BE" w14:textId="09741531" w:rsidR="00BD2EDB" w:rsidRPr="00C81D6C" w:rsidRDefault="00BD2EDB" w:rsidP="00BD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81D6C">
        <w:rPr>
          <w:i/>
        </w:rPr>
        <w:t>Jaké Vaše činnosti a dovednosti byly mentorem hodnoceny pozitivně a kde je třeba zapracovat</w:t>
      </w:r>
      <w:r w:rsidR="00E4532D">
        <w:rPr>
          <w:i/>
        </w:rPr>
        <w:t xml:space="preserve">? Pokud od mentora obdržíte písemnou zpětnou vazbu na závěr vaší praxe, vložte si jí sem. </w:t>
      </w:r>
    </w:p>
    <w:p w14:paraId="7E549BBB" w14:textId="168B99D3" w:rsidR="00BD2EDB" w:rsidRPr="00C81D6C" w:rsidRDefault="00BD2EDB" w:rsidP="00BC05A5"/>
    <w:p w14:paraId="022ABCDF" w14:textId="77777777" w:rsidR="00BC05A5" w:rsidRDefault="00BC05A5" w:rsidP="00BC05A5"/>
    <w:p w14:paraId="3B3B1505" w14:textId="6E7DDD5C" w:rsidR="00BC05A5" w:rsidRDefault="00BC05A5" w:rsidP="00BC05A5"/>
    <w:p w14:paraId="0F0FD38B" w14:textId="77777777" w:rsidR="00BC05A5" w:rsidRDefault="00BC05A5" w:rsidP="00BC05A5"/>
    <w:p w14:paraId="339F0619" w14:textId="6964EC67" w:rsidR="00C468E1" w:rsidRDefault="00C468E1">
      <w:pPr>
        <w:spacing w:before="0" w:after="160"/>
        <w:jc w:val="left"/>
      </w:pPr>
      <w:r>
        <w:br w:type="page"/>
      </w:r>
    </w:p>
    <w:p w14:paraId="5FCE118C" w14:textId="77777777" w:rsidR="00BC05A5" w:rsidRDefault="00BC05A5" w:rsidP="00BC05A5"/>
    <w:p w14:paraId="0DF74BEA" w14:textId="77777777" w:rsidR="00A430E2" w:rsidRPr="00C81D6C" w:rsidRDefault="00A430E2" w:rsidP="002F411C">
      <w:pPr>
        <w:pStyle w:val="Nadpis1"/>
      </w:pPr>
      <w:bookmarkStart w:id="5" w:name="_Toc66285639"/>
      <w:r w:rsidRPr="00C81D6C">
        <w:t>Na závěr praxe</w:t>
      </w:r>
      <w:bookmarkEnd w:id="5"/>
    </w:p>
    <w:p w14:paraId="55530E13" w14:textId="7BB3983F" w:rsidR="00C468E1" w:rsidRDefault="00A430E2" w:rsidP="00C4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81D6C">
        <w:rPr>
          <w:i/>
        </w:rPr>
        <w:t xml:space="preserve">Na úplný závěr odborné praxe je vhodné si praxi v několika odstavcích zhodnotit. Především se snažte odpovědět na otázku, zda jste se naučili tomu, čemu jste se naučit chtěli. Odnášíte si z praxe nějaké nové znalosti či dovednosti? Pokud ano, jaké? </w:t>
      </w:r>
    </w:p>
    <w:p w14:paraId="2896B7BA" w14:textId="77777777" w:rsidR="00C468E1" w:rsidRPr="00C468E1" w:rsidRDefault="00C468E1" w:rsidP="00C4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81D6C">
        <w:rPr>
          <w:i/>
        </w:rPr>
        <w:t>Jaký typ pracovních úkolů Vám šel nejlépe a s čím jste se naopak trápili? Dokážete na základě praxe a zpětné vazby od mentora identifikovat, v jakých právních dovednostech vynikáte a které byste měli zlepšit? Jak jste se na daném pracovním místě cítili? Mohla by to být oblast, které byste se do budoucna rádi věnovali?</w:t>
      </w:r>
    </w:p>
    <w:p w14:paraId="7537404E" w14:textId="06531896" w:rsidR="00C468E1" w:rsidRPr="00C468E1" w:rsidRDefault="00A430E2" w:rsidP="00C4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81D6C">
        <w:rPr>
          <w:i/>
        </w:rPr>
        <w:t xml:space="preserve">Uvědomili jste si něco o právu a jeho fungování ve společnosti? </w:t>
      </w:r>
    </w:p>
    <w:p w14:paraId="0498F3CB" w14:textId="0F007C9E" w:rsidR="00BD2EDB" w:rsidRDefault="00BD2EDB" w:rsidP="00BC05A5"/>
    <w:p w14:paraId="20B967C8" w14:textId="77777777" w:rsidR="00C468E1" w:rsidRPr="00C81D6C" w:rsidRDefault="00C468E1" w:rsidP="00BC05A5"/>
    <w:p w14:paraId="2AA5AC79" w14:textId="3368E1B8" w:rsidR="00E4532D" w:rsidRPr="00C81D6C" w:rsidRDefault="00BC05A5" w:rsidP="00C468E1">
      <w:r w:rsidRPr="00E4532D">
        <w:br w:type="page"/>
      </w:r>
    </w:p>
    <w:p w14:paraId="313B8706" w14:textId="4D2AD77A" w:rsidR="00C468E1" w:rsidRDefault="00E4532D" w:rsidP="00531A21">
      <w:pPr>
        <w:pStyle w:val="Nadpis1"/>
      </w:pPr>
      <w:bookmarkStart w:id="6" w:name="_Toc66285640"/>
      <w:r>
        <w:lastRenderedPageBreak/>
        <w:t>Přílohová část</w:t>
      </w:r>
      <w:bookmarkEnd w:id="6"/>
    </w:p>
    <w:p w14:paraId="47F450AD" w14:textId="5599FD12" w:rsidR="00E4532D" w:rsidRPr="00C81D6C" w:rsidRDefault="00E4532D" w:rsidP="00E4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Cokoliv si zde budete chtít uchovat. </w:t>
      </w:r>
    </w:p>
    <w:p w14:paraId="0E53775F" w14:textId="77777777" w:rsidR="00E4532D" w:rsidRDefault="00E4532D" w:rsidP="00680011">
      <w:pPr>
        <w:spacing w:before="0" w:after="160"/>
        <w:jc w:val="left"/>
      </w:pPr>
    </w:p>
    <w:p w14:paraId="614CAC9B" w14:textId="0A89AC68" w:rsidR="00680011" w:rsidRDefault="00680011" w:rsidP="00680011">
      <w:pPr>
        <w:spacing w:before="0" w:after="160"/>
        <w:jc w:val="left"/>
        <w:rPr>
          <w:rFonts w:eastAsiaTheme="majorEastAsia" w:cstheme="majorBidi"/>
          <w:sz w:val="28"/>
          <w:szCs w:val="32"/>
        </w:rPr>
      </w:pPr>
    </w:p>
    <w:p w14:paraId="557A3139" w14:textId="17E218D6" w:rsidR="00D53B2D" w:rsidRPr="00C81D6C" w:rsidRDefault="00D53B2D" w:rsidP="003E4A73"/>
    <w:sectPr w:rsidR="00D53B2D" w:rsidRPr="00C81D6C" w:rsidSect="006E63CB">
      <w:footerReference w:type="default" r:id="rId11"/>
      <w:headerReference w:type="first" r:id="rId12"/>
      <w:footerReference w:type="first" r:id="rId13"/>
      <w:pgSz w:w="11906" w:h="16838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AA76" w14:textId="77777777" w:rsidR="0030277B" w:rsidRDefault="0030277B" w:rsidP="001A4D7C">
      <w:pPr>
        <w:spacing w:line="240" w:lineRule="auto"/>
      </w:pPr>
      <w:r>
        <w:separator/>
      </w:r>
    </w:p>
  </w:endnote>
  <w:endnote w:type="continuationSeparator" w:id="0">
    <w:p w14:paraId="2A849B55" w14:textId="77777777" w:rsidR="0030277B" w:rsidRDefault="0030277B" w:rsidP="001A4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3235516"/>
      <w:docPartObj>
        <w:docPartGallery w:val="Page Numbers (Bottom of Page)"/>
        <w:docPartUnique/>
      </w:docPartObj>
    </w:sdtPr>
    <w:sdtEndPr/>
    <w:sdtContent>
      <w:p w14:paraId="191C6D42" w14:textId="25282C50" w:rsidR="00617368" w:rsidRDefault="006173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03B">
          <w:rPr>
            <w:noProof/>
          </w:rPr>
          <w:t>3</w:t>
        </w:r>
        <w:r>
          <w:fldChar w:fldCharType="end"/>
        </w:r>
      </w:p>
    </w:sdtContent>
  </w:sdt>
  <w:p w14:paraId="63EFB3AD" w14:textId="77777777" w:rsidR="00617368" w:rsidRDefault="006173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CE7D1" w14:textId="79B8914B" w:rsidR="006E63CB" w:rsidRPr="00617368" w:rsidRDefault="0030277B" w:rsidP="00617368">
    <w:pPr>
      <w:pStyle w:val="Zpat"/>
      <w:jc w:val="right"/>
    </w:pPr>
    <w:sdt>
      <w:sdtPr>
        <w:id w:val="-590313139"/>
        <w:docPartObj>
          <w:docPartGallery w:val="Page Numbers (Bottom of Page)"/>
          <w:docPartUnique/>
        </w:docPartObj>
      </w:sdtPr>
      <w:sdtEndPr/>
      <w:sdtContent>
        <w:r w:rsidR="006E63CB">
          <w:fldChar w:fldCharType="begin"/>
        </w:r>
        <w:r w:rsidR="006E63CB">
          <w:instrText>PAGE   \* MERGEFORMAT</w:instrText>
        </w:r>
        <w:r w:rsidR="006E63CB">
          <w:fldChar w:fldCharType="separate"/>
        </w:r>
        <w:r w:rsidR="00D6403B">
          <w:rPr>
            <w:noProof/>
          </w:rPr>
          <w:t>1</w:t>
        </w:r>
        <w:r w:rsidR="006E63C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F5BFE" w14:textId="77777777" w:rsidR="0030277B" w:rsidRDefault="0030277B" w:rsidP="001A4D7C">
      <w:pPr>
        <w:spacing w:line="240" w:lineRule="auto"/>
      </w:pPr>
      <w:r>
        <w:separator/>
      </w:r>
    </w:p>
  </w:footnote>
  <w:footnote w:type="continuationSeparator" w:id="0">
    <w:p w14:paraId="4AF7ADB1" w14:textId="77777777" w:rsidR="0030277B" w:rsidRDefault="0030277B" w:rsidP="001A4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421A" w14:textId="3F76BB85" w:rsidR="009F56DF" w:rsidRDefault="009F56DF">
    <w:pPr>
      <w:pStyle w:val="Zhlav"/>
    </w:pPr>
    <w:r>
      <w:rPr>
        <w:noProof/>
        <w:lang w:eastAsia="cs-CZ"/>
      </w:rPr>
      <w:drawing>
        <wp:inline distT="0" distB="0" distL="0" distR="0" wp14:anchorId="4904AF96" wp14:editId="75D33D50">
          <wp:extent cx="1797050" cy="8373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94" cy="86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FB9"/>
    <w:multiLevelType w:val="hybridMultilevel"/>
    <w:tmpl w:val="8C90DFBC"/>
    <w:lvl w:ilvl="0" w:tplc="A9686B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3585"/>
    <w:multiLevelType w:val="hybridMultilevel"/>
    <w:tmpl w:val="72269EB4"/>
    <w:lvl w:ilvl="0" w:tplc="39246F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F71BE"/>
    <w:multiLevelType w:val="hybridMultilevel"/>
    <w:tmpl w:val="A2CAA0F4"/>
    <w:lvl w:ilvl="0" w:tplc="5C8E0DF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621E7"/>
    <w:multiLevelType w:val="hybridMultilevel"/>
    <w:tmpl w:val="83D4DB36"/>
    <w:lvl w:ilvl="0" w:tplc="6E4AA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3C"/>
    <w:rsid w:val="00010AB4"/>
    <w:rsid w:val="00022601"/>
    <w:rsid w:val="00026D29"/>
    <w:rsid w:val="00034E27"/>
    <w:rsid w:val="00037034"/>
    <w:rsid w:val="00044BE1"/>
    <w:rsid w:val="000464A7"/>
    <w:rsid w:val="00051B2C"/>
    <w:rsid w:val="00054A45"/>
    <w:rsid w:val="000637B6"/>
    <w:rsid w:val="00065EE1"/>
    <w:rsid w:val="000759C3"/>
    <w:rsid w:val="00085A22"/>
    <w:rsid w:val="000867AE"/>
    <w:rsid w:val="00095ECE"/>
    <w:rsid w:val="0009691B"/>
    <w:rsid w:val="00097F00"/>
    <w:rsid w:val="000A5789"/>
    <w:rsid w:val="000A5B8C"/>
    <w:rsid w:val="000C45E5"/>
    <w:rsid w:val="000D1D5C"/>
    <w:rsid w:val="000E7D29"/>
    <w:rsid w:val="000F5379"/>
    <w:rsid w:val="0012046D"/>
    <w:rsid w:val="00121C79"/>
    <w:rsid w:val="00123436"/>
    <w:rsid w:val="00132AEC"/>
    <w:rsid w:val="00134A94"/>
    <w:rsid w:val="0013517A"/>
    <w:rsid w:val="0014234A"/>
    <w:rsid w:val="0016016C"/>
    <w:rsid w:val="00163AC7"/>
    <w:rsid w:val="00167277"/>
    <w:rsid w:val="001761A9"/>
    <w:rsid w:val="00176340"/>
    <w:rsid w:val="001A4410"/>
    <w:rsid w:val="001A4D7C"/>
    <w:rsid w:val="001B35DE"/>
    <w:rsid w:val="001B4777"/>
    <w:rsid w:val="001C7C0E"/>
    <w:rsid w:val="001D3A45"/>
    <w:rsid w:val="001E2050"/>
    <w:rsid w:val="001E668C"/>
    <w:rsid w:val="001F57E8"/>
    <w:rsid w:val="001F666F"/>
    <w:rsid w:val="00206F7A"/>
    <w:rsid w:val="00211A20"/>
    <w:rsid w:val="00222547"/>
    <w:rsid w:val="00225CD8"/>
    <w:rsid w:val="00230B70"/>
    <w:rsid w:val="00246AE7"/>
    <w:rsid w:val="002473F7"/>
    <w:rsid w:val="00250322"/>
    <w:rsid w:val="00260FD4"/>
    <w:rsid w:val="00262490"/>
    <w:rsid w:val="00270CA7"/>
    <w:rsid w:val="00271F4B"/>
    <w:rsid w:val="00286CF4"/>
    <w:rsid w:val="002A6BD4"/>
    <w:rsid w:val="002D3339"/>
    <w:rsid w:val="002D5E51"/>
    <w:rsid w:val="002F037D"/>
    <w:rsid w:val="002F24F9"/>
    <w:rsid w:val="002F411C"/>
    <w:rsid w:val="002F4B92"/>
    <w:rsid w:val="002F5934"/>
    <w:rsid w:val="0030277B"/>
    <w:rsid w:val="00302C56"/>
    <w:rsid w:val="003061A2"/>
    <w:rsid w:val="00320F65"/>
    <w:rsid w:val="003A511F"/>
    <w:rsid w:val="003B17E6"/>
    <w:rsid w:val="003D6E2A"/>
    <w:rsid w:val="003E4A73"/>
    <w:rsid w:val="004018F2"/>
    <w:rsid w:val="00402143"/>
    <w:rsid w:val="00412EAF"/>
    <w:rsid w:val="004141FB"/>
    <w:rsid w:val="00434C91"/>
    <w:rsid w:val="00442048"/>
    <w:rsid w:val="00442BA7"/>
    <w:rsid w:val="004459FD"/>
    <w:rsid w:val="00450A0B"/>
    <w:rsid w:val="0048388F"/>
    <w:rsid w:val="004864D5"/>
    <w:rsid w:val="00490A74"/>
    <w:rsid w:val="004A5034"/>
    <w:rsid w:val="004E069F"/>
    <w:rsid w:val="00500E46"/>
    <w:rsid w:val="005069F5"/>
    <w:rsid w:val="0052537E"/>
    <w:rsid w:val="00531A21"/>
    <w:rsid w:val="00535661"/>
    <w:rsid w:val="00556E3C"/>
    <w:rsid w:val="00562039"/>
    <w:rsid w:val="005669BF"/>
    <w:rsid w:val="005711E5"/>
    <w:rsid w:val="00577ABF"/>
    <w:rsid w:val="00590287"/>
    <w:rsid w:val="00592F75"/>
    <w:rsid w:val="00595AA4"/>
    <w:rsid w:val="005A2D1E"/>
    <w:rsid w:val="005A5E58"/>
    <w:rsid w:val="005B0C7E"/>
    <w:rsid w:val="005B39F9"/>
    <w:rsid w:val="005C058A"/>
    <w:rsid w:val="005C43CC"/>
    <w:rsid w:val="005C7F77"/>
    <w:rsid w:val="005D3CEE"/>
    <w:rsid w:val="005D7019"/>
    <w:rsid w:val="005E767A"/>
    <w:rsid w:val="005F117A"/>
    <w:rsid w:val="005F19D0"/>
    <w:rsid w:val="006108A0"/>
    <w:rsid w:val="00612DD5"/>
    <w:rsid w:val="00617368"/>
    <w:rsid w:val="00643D09"/>
    <w:rsid w:val="00652CD8"/>
    <w:rsid w:val="00661796"/>
    <w:rsid w:val="00680011"/>
    <w:rsid w:val="00684495"/>
    <w:rsid w:val="006B7A37"/>
    <w:rsid w:val="006E59F4"/>
    <w:rsid w:val="006E63CB"/>
    <w:rsid w:val="00700843"/>
    <w:rsid w:val="00706B92"/>
    <w:rsid w:val="00706BFE"/>
    <w:rsid w:val="00710FDA"/>
    <w:rsid w:val="007134A9"/>
    <w:rsid w:val="007242D1"/>
    <w:rsid w:val="007266EF"/>
    <w:rsid w:val="00730670"/>
    <w:rsid w:val="0073364E"/>
    <w:rsid w:val="0073486A"/>
    <w:rsid w:val="007507D6"/>
    <w:rsid w:val="007513C2"/>
    <w:rsid w:val="007732BF"/>
    <w:rsid w:val="00777A51"/>
    <w:rsid w:val="007868F0"/>
    <w:rsid w:val="007A059C"/>
    <w:rsid w:val="007B0E1D"/>
    <w:rsid w:val="007B3792"/>
    <w:rsid w:val="007C490B"/>
    <w:rsid w:val="007D6366"/>
    <w:rsid w:val="007D6B6F"/>
    <w:rsid w:val="007E529D"/>
    <w:rsid w:val="00806166"/>
    <w:rsid w:val="00811A1A"/>
    <w:rsid w:val="00812457"/>
    <w:rsid w:val="00823FCC"/>
    <w:rsid w:val="00832083"/>
    <w:rsid w:val="008358A6"/>
    <w:rsid w:val="00841DA7"/>
    <w:rsid w:val="00844968"/>
    <w:rsid w:val="00852C34"/>
    <w:rsid w:val="008537C5"/>
    <w:rsid w:val="00861762"/>
    <w:rsid w:val="00862958"/>
    <w:rsid w:val="008630F4"/>
    <w:rsid w:val="008664B9"/>
    <w:rsid w:val="00872DF9"/>
    <w:rsid w:val="008757A5"/>
    <w:rsid w:val="0088325F"/>
    <w:rsid w:val="0089114A"/>
    <w:rsid w:val="00896FD6"/>
    <w:rsid w:val="008A4BE0"/>
    <w:rsid w:val="008B6564"/>
    <w:rsid w:val="008B7C9B"/>
    <w:rsid w:val="008C008E"/>
    <w:rsid w:val="008E1384"/>
    <w:rsid w:val="008F66FC"/>
    <w:rsid w:val="00912A11"/>
    <w:rsid w:val="0091693A"/>
    <w:rsid w:val="00924145"/>
    <w:rsid w:val="0096170F"/>
    <w:rsid w:val="00964BAB"/>
    <w:rsid w:val="00980760"/>
    <w:rsid w:val="009818F1"/>
    <w:rsid w:val="00985DBE"/>
    <w:rsid w:val="009A14C2"/>
    <w:rsid w:val="009A2E46"/>
    <w:rsid w:val="009B41AD"/>
    <w:rsid w:val="009E3ED4"/>
    <w:rsid w:val="009E4FCE"/>
    <w:rsid w:val="009F56DF"/>
    <w:rsid w:val="00A02C5A"/>
    <w:rsid w:val="00A033DC"/>
    <w:rsid w:val="00A249B9"/>
    <w:rsid w:val="00A430E2"/>
    <w:rsid w:val="00A5120D"/>
    <w:rsid w:val="00A530C0"/>
    <w:rsid w:val="00A56271"/>
    <w:rsid w:val="00A57D28"/>
    <w:rsid w:val="00A64C26"/>
    <w:rsid w:val="00A81062"/>
    <w:rsid w:val="00AA1932"/>
    <w:rsid w:val="00AA6D5A"/>
    <w:rsid w:val="00AB15D2"/>
    <w:rsid w:val="00AB3A4E"/>
    <w:rsid w:val="00AC4FC9"/>
    <w:rsid w:val="00AD2D23"/>
    <w:rsid w:val="00AE4C58"/>
    <w:rsid w:val="00AF77FD"/>
    <w:rsid w:val="00B0458C"/>
    <w:rsid w:val="00B12D04"/>
    <w:rsid w:val="00B135B9"/>
    <w:rsid w:val="00B21CB8"/>
    <w:rsid w:val="00B26065"/>
    <w:rsid w:val="00B443BE"/>
    <w:rsid w:val="00B611AD"/>
    <w:rsid w:val="00B61F75"/>
    <w:rsid w:val="00B86195"/>
    <w:rsid w:val="00B86632"/>
    <w:rsid w:val="00B90D19"/>
    <w:rsid w:val="00B92033"/>
    <w:rsid w:val="00B94C48"/>
    <w:rsid w:val="00BA26F1"/>
    <w:rsid w:val="00BB37FC"/>
    <w:rsid w:val="00BB471F"/>
    <w:rsid w:val="00BC05A5"/>
    <w:rsid w:val="00BD2EDB"/>
    <w:rsid w:val="00BD57E7"/>
    <w:rsid w:val="00BF6C05"/>
    <w:rsid w:val="00C11948"/>
    <w:rsid w:val="00C37496"/>
    <w:rsid w:val="00C44965"/>
    <w:rsid w:val="00C468E1"/>
    <w:rsid w:val="00C552AF"/>
    <w:rsid w:val="00C56071"/>
    <w:rsid w:val="00C608D6"/>
    <w:rsid w:val="00C67C82"/>
    <w:rsid w:val="00C763B3"/>
    <w:rsid w:val="00C77520"/>
    <w:rsid w:val="00C81D6C"/>
    <w:rsid w:val="00C8330C"/>
    <w:rsid w:val="00C967AB"/>
    <w:rsid w:val="00CC6BAD"/>
    <w:rsid w:val="00CF2C58"/>
    <w:rsid w:val="00D17E53"/>
    <w:rsid w:val="00D30C47"/>
    <w:rsid w:val="00D509FA"/>
    <w:rsid w:val="00D53B2D"/>
    <w:rsid w:val="00D6403B"/>
    <w:rsid w:val="00D6526B"/>
    <w:rsid w:val="00D65F4F"/>
    <w:rsid w:val="00D66128"/>
    <w:rsid w:val="00D83A37"/>
    <w:rsid w:val="00D841AF"/>
    <w:rsid w:val="00DB11D7"/>
    <w:rsid w:val="00DC45B5"/>
    <w:rsid w:val="00DC4F30"/>
    <w:rsid w:val="00DE1170"/>
    <w:rsid w:val="00E11BA5"/>
    <w:rsid w:val="00E12793"/>
    <w:rsid w:val="00E145E8"/>
    <w:rsid w:val="00E22F8F"/>
    <w:rsid w:val="00E26EDA"/>
    <w:rsid w:val="00E3330B"/>
    <w:rsid w:val="00E4532D"/>
    <w:rsid w:val="00E71334"/>
    <w:rsid w:val="00E75938"/>
    <w:rsid w:val="00E91057"/>
    <w:rsid w:val="00EA2C68"/>
    <w:rsid w:val="00EA3803"/>
    <w:rsid w:val="00EC23C9"/>
    <w:rsid w:val="00ED139A"/>
    <w:rsid w:val="00ED5F3E"/>
    <w:rsid w:val="00EE44E5"/>
    <w:rsid w:val="00F11603"/>
    <w:rsid w:val="00F2261F"/>
    <w:rsid w:val="00F256AC"/>
    <w:rsid w:val="00F45183"/>
    <w:rsid w:val="00F5538C"/>
    <w:rsid w:val="00F75CFB"/>
    <w:rsid w:val="00F77C53"/>
    <w:rsid w:val="00F82439"/>
    <w:rsid w:val="00FA74AC"/>
    <w:rsid w:val="00FC03E9"/>
    <w:rsid w:val="00FC3B6F"/>
    <w:rsid w:val="00FD398A"/>
    <w:rsid w:val="00FF2E6F"/>
    <w:rsid w:val="00FF5407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3B413"/>
  <w15:docId w15:val="{2910623A-4D8C-4085-BD71-C35D96A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F3E"/>
    <w:pPr>
      <w:spacing w:before="120" w:after="0"/>
      <w:jc w:val="both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411C"/>
    <w:pPr>
      <w:keepNext/>
      <w:keepLines/>
      <w:numPr>
        <w:numId w:val="4"/>
      </w:numPr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5F3E"/>
    <w:pPr>
      <w:keepNext/>
      <w:keepLines/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34A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4D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D7C"/>
  </w:style>
  <w:style w:type="paragraph" w:styleId="Zpat">
    <w:name w:val="footer"/>
    <w:basedOn w:val="Normln"/>
    <w:link w:val="ZpatChar"/>
    <w:uiPriority w:val="99"/>
    <w:unhideWhenUsed/>
    <w:rsid w:val="001A4D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D7C"/>
  </w:style>
  <w:style w:type="character" w:customStyle="1" w:styleId="Nadpis1Char">
    <w:name w:val="Nadpis 1 Char"/>
    <w:basedOn w:val="Standardnpsmoodstavce"/>
    <w:link w:val="Nadpis1"/>
    <w:uiPriority w:val="9"/>
    <w:rsid w:val="002F411C"/>
    <w:rPr>
      <w:rFonts w:ascii="Garamond" w:eastAsiaTheme="majorEastAsia" w:hAnsi="Garamond" w:cstheme="majorBidi"/>
      <w:b/>
      <w:sz w:val="28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48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3486A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73486A"/>
    <w:pPr>
      <w:spacing w:after="12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34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C3B6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07D6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7A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7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7A"/>
    <w:rPr>
      <w:vertAlign w:val="superscript"/>
    </w:rPr>
  </w:style>
  <w:style w:type="table" w:styleId="Mkatabulky">
    <w:name w:val="Table Grid"/>
    <w:basedOn w:val="Normlntabulka"/>
    <w:uiPriority w:val="39"/>
    <w:rsid w:val="005A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4F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4F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4FCE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F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FCE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F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FC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D5F3E"/>
    <w:rPr>
      <w:rFonts w:ascii="Garamond" w:eastAsiaTheme="majorEastAsia" w:hAnsi="Garamond" w:cstheme="majorBidi"/>
      <w:sz w:val="26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134A9"/>
    <w:rPr>
      <w:rFonts w:ascii="Garamond" w:eastAsiaTheme="majorEastAsia" w:hAnsi="Garamond" w:cstheme="majorBidi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9FD"/>
    <w:rPr>
      <w:color w:val="605E5C"/>
      <w:shd w:val="clear" w:color="auto" w:fill="E1DFDD"/>
    </w:rPr>
  </w:style>
  <w:style w:type="paragraph" w:styleId="Obsah1">
    <w:name w:val="toc 1"/>
    <w:basedOn w:val="Normln"/>
    <w:next w:val="Normln"/>
    <w:autoRedefine/>
    <w:uiPriority w:val="39"/>
    <w:unhideWhenUsed/>
    <w:rsid w:val="0009691B"/>
    <w:pPr>
      <w:tabs>
        <w:tab w:val="left" w:pos="1134"/>
        <w:tab w:val="right" w:leader="dot" w:pos="9628"/>
      </w:tabs>
      <w:spacing w:after="10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r\Documents\Vlastn&#237;%20&#353;ablony%20Office\Hlavi&#269;kov&#253;%20pap&#237;r_MCRP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C808990F056C4FA5885538985240C2" ma:contentTypeVersion="10" ma:contentTypeDescription="Vytvoří nový dokument" ma:contentTypeScope="" ma:versionID="22d2fb244798cf31ff0f6270a751b0b4">
  <xsd:schema xmlns:xsd="http://www.w3.org/2001/XMLSchema" xmlns:xs="http://www.w3.org/2001/XMLSchema" xmlns:p="http://schemas.microsoft.com/office/2006/metadata/properties" xmlns:ns3="2db9ed40-0c8d-441f-82f8-84a464495a35" targetNamespace="http://schemas.microsoft.com/office/2006/metadata/properties" ma:root="true" ma:fieldsID="76bb7120bacfe594617757580dcac560" ns3:_="">
    <xsd:import namespace="2db9ed40-0c8d-441f-82f8-84a464495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ed40-0c8d-441f-82f8-84a464495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F58F0-56B2-469B-BFEB-19981E79A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CA21C-0E43-47B3-B1AE-275CFFB9D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9ed40-0c8d-441f-82f8-84a46449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E833A-43FB-4E60-8DE1-15F67EF70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228D43-84F0-4AE0-9031-2793646A0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papír_MCRPD</Template>
  <TotalTime>10</TotalTime>
  <Pages>8</Pages>
  <Words>1103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Reflexní deník odborné praxe</vt:lpstr>
    </vt:vector>
  </TitlesOfParts>
  <Company>Univerzita Karlova, Právnická Fakulta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Reflexní deník odborné praxe</dc:title>
  <dc:creator>Centrum právních dovedností</dc:creator>
  <cp:lastModifiedBy>Kristina Blažková</cp:lastModifiedBy>
  <cp:revision>11</cp:revision>
  <cp:lastPrinted>2018-05-11T18:49:00Z</cp:lastPrinted>
  <dcterms:created xsi:type="dcterms:W3CDTF">2021-04-09T10:42:00Z</dcterms:created>
  <dcterms:modified xsi:type="dcterms:W3CDTF">2021-04-09T10:52:00Z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0x01010052C808990F056C4FA5885538985240C2</vt:lpwstr>
  </property>
</Properties>
</file>