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6F80A" w14:textId="73E5ACD9" w:rsidR="00557D8D" w:rsidRPr="001A40E8" w:rsidRDefault="00557D8D" w:rsidP="00557D8D">
      <w:pPr>
        <w:spacing w:before="120" w:after="240" w:line="240" w:lineRule="auto"/>
        <w:jc w:val="center"/>
        <w:rPr>
          <w:rFonts w:eastAsia="Times New Roman" w:cstheme="minorHAnsi"/>
          <w:b/>
          <w:szCs w:val="20"/>
        </w:rPr>
      </w:pPr>
      <w:r w:rsidRPr="001A40E8">
        <w:rPr>
          <w:rFonts w:eastAsia="Times New Roman" w:cstheme="minorHAnsi"/>
          <w:b/>
          <w:szCs w:val="20"/>
        </w:rPr>
        <w:t xml:space="preserve">Potvrzení o absolvování </w:t>
      </w:r>
      <w:r w:rsidR="00A158ED" w:rsidRPr="001A40E8">
        <w:rPr>
          <w:rFonts w:eastAsia="Times New Roman" w:cstheme="minorHAnsi"/>
          <w:b/>
          <w:szCs w:val="20"/>
        </w:rPr>
        <w:t xml:space="preserve">předmětu </w:t>
      </w:r>
      <w:sdt>
        <w:sdtPr>
          <w:rPr>
            <w:rFonts w:eastAsia="Times New Roman" w:cstheme="minorHAnsi"/>
            <w:b/>
            <w:szCs w:val="20"/>
          </w:rPr>
          <w:id w:val="-310247183"/>
          <w:placeholder>
            <w:docPart w:val="A463B9E4EA2D4A828E793A46905059E5"/>
          </w:placeholder>
          <w:showingPlcHdr/>
          <w:text/>
        </w:sdtPr>
        <w:sdtEndPr/>
        <w:sdtContent>
          <w:r w:rsidR="00A158ED" w:rsidRPr="001A40E8">
            <w:rPr>
              <w:rFonts w:eastAsia="Times New Roman" w:cstheme="minorHAnsi"/>
              <w:b/>
              <w:szCs w:val="20"/>
            </w:rPr>
            <w:t>[název předmětu]</w:t>
          </w:r>
        </w:sdtContent>
      </w:sdt>
    </w:p>
    <w:p w14:paraId="03C65D78" w14:textId="77777777" w:rsidR="00557D8D" w:rsidRPr="001A40E8" w:rsidRDefault="00557D8D" w:rsidP="00557D8D">
      <w:pPr>
        <w:tabs>
          <w:tab w:val="left" w:pos="1507"/>
        </w:tabs>
        <w:spacing w:after="0" w:line="240" w:lineRule="auto"/>
        <w:jc w:val="left"/>
        <w:rPr>
          <w:rFonts w:eastAsia="Times New Roman" w:cstheme="minorHAnsi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6450"/>
      </w:tblGrid>
      <w:tr w:rsidR="00557D8D" w:rsidRPr="001A40E8" w14:paraId="33D754FA" w14:textId="77777777" w:rsidTr="00540F6D">
        <w:trPr>
          <w:trHeight w:val="547"/>
        </w:trPr>
        <w:tc>
          <w:tcPr>
            <w:tcW w:w="2622" w:type="dxa"/>
            <w:vAlign w:val="center"/>
          </w:tcPr>
          <w:p w14:paraId="6BFC8328" w14:textId="77777777" w:rsidR="00557D8D" w:rsidRPr="001A40E8" w:rsidRDefault="00557D8D" w:rsidP="00557D8D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1A40E8">
              <w:rPr>
                <w:rFonts w:eastAsia="Times New Roman" w:cstheme="minorHAnsi"/>
              </w:rPr>
              <w:t>jméno a příjmení</w:t>
            </w:r>
          </w:p>
        </w:tc>
        <w:sdt>
          <w:sdtPr>
            <w:rPr>
              <w:rFonts w:eastAsia="Times New Roman" w:cstheme="minorHAnsi"/>
            </w:rPr>
            <w:id w:val="195512792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450" w:type="dxa"/>
                <w:vAlign w:val="center"/>
              </w:tcPr>
              <w:p w14:paraId="51408912" w14:textId="2A617ECD" w:rsidR="00557D8D" w:rsidRPr="001A40E8" w:rsidRDefault="001A40E8" w:rsidP="00540F6D">
                <w:pPr>
                  <w:spacing w:after="0" w:line="240" w:lineRule="auto"/>
                  <w:jc w:val="left"/>
                  <w:rPr>
                    <w:rFonts w:eastAsia="Times New Roman" w:cstheme="minorHAnsi"/>
                  </w:rPr>
                </w:pPr>
                <w:r w:rsidRPr="00D85C6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557D8D" w:rsidRPr="001A40E8" w14:paraId="4E37A43A" w14:textId="77777777" w:rsidTr="00540F6D">
        <w:trPr>
          <w:trHeight w:val="547"/>
        </w:trPr>
        <w:tc>
          <w:tcPr>
            <w:tcW w:w="2622" w:type="dxa"/>
            <w:vAlign w:val="center"/>
          </w:tcPr>
          <w:p w14:paraId="66E3C1B3" w14:textId="77777777" w:rsidR="00557D8D" w:rsidRPr="001A40E8" w:rsidRDefault="00557D8D" w:rsidP="00557D8D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1A40E8">
              <w:rPr>
                <w:rFonts w:eastAsia="Times New Roman" w:cstheme="minorHAnsi"/>
              </w:rPr>
              <w:t>UKČO (číslo osoby)</w:t>
            </w:r>
          </w:p>
        </w:tc>
        <w:sdt>
          <w:sdtPr>
            <w:rPr>
              <w:rFonts w:eastAsia="Times New Roman" w:cstheme="minorHAnsi"/>
            </w:rPr>
            <w:id w:val="-146496383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450" w:type="dxa"/>
                <w:vAlign w:val="center"/>
              </w:tcPr>
              <w:p w14:paraId="4A8AE9C9" w14:textId="0867D515" w:rsidR="00557D8D" w:rsidRPr="001A40E8" w:rsidRDefault="001A40E8" w:rsidP="00540F6D">
                <w:pPr>
                  <w:spacing w:after="0" w:line="240" w:lineRule="auto"/>
                  <w:jc w:val="left"/>
                  <w:rPr>
                    <w:rFonts w:eastAsia="Times New Roman" w:cstheme="minorHAnsi"/>
                  </w:rPr>
                </w:pPr>
                <w:r w:rsidRPr="00D85C6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557D8D" w:rsidRPr="001A40E8" w14:paraId="5541D222" w14:textId="77777777" w:rsidTr="00540F6D">
        <w:trPr>
          <w:trHeight w:val="547"/>
        </w:trPr>
        <w:tc>
          <w:tcPr>
            <w:tcW w:w="2622" w:type="dxa"/>
            <w:vAlign w:val="center"/>
          </w:tcPr>
          <w:p w14:paraId="47A4279A" w14:textId="77777777" w:rsidR="00557D8D" w:rsidRPr="001A40E8" w:rsidRDefault="00557D8D" w:rsidP="00557D8D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1A40E8">
              <w:rPr>
                <w:rFonts w:eastAsia="Times New Roman" w:cstheme="minorHAnsi"/>
              </w:rPr>
              <w:t>e-mail</w:t>
            </w:r>
          </w:p>
        </w:tc>
        <w:sdt>
          <w:sdtPr>
            <w:rPr>
              <w:rFonts w:eastAsia="Times New Roman" w:cstheme="minorHAnsi"/>
            </w:rPr>
            <w:id w:val="7132723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450" w:type="dxa"/>
                <w:vAlign w:val="center"/>
              </w:tcPr>
              <w:p w14:paraId="7F901350" w14:textId="1712A9BF" w:rsidR="00557D8D" w:rsidRPr="001A40E8" w:rsidRDefault="001A40E8" w:rsidP="00540F6D">
                <w:pPr>
                  <w:spacing w:after="0" w:line="240" w:lineRule="auto"/>
                  <w:jc w:val="left"/>
                  <w:rPr>
                    <w:rFonts w:eastAsia="Times New Roman" w:cstheme="minorHAnsi"/>
                  </w:rPr>
                </w:pPr>
                <w:r w:rsidRPr="00D85C6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557D8D" w:rsidRPr="001A40E8" w14:paraId="1EFA69C0" w14:textId="77777777" w:rsidTr="00540F6D">
        <w:trPr>
          <w:trHeight w:val="547"/>
        </w:trPr>
        <w:tc>
          <w:tcPr>
            <w:tcW w:w="2622" w:type="dxa"/>
            <w:vAlign w:val="center"/>
          </w:tcPr>
          <w:p w14:paraId="592735BF" w14:textId="77777777" w:rsidR="00557D8D" w:rsidRPr="001A40E8" w:rsidRDefault="00B77E9A" w:rsidP="00557D8D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1A40E8">
              <w:rPr>
                <w:rFonts w:eastAsia="Times New Roman" w:cstheme="minorHAnsi"/>
              </w:rPr>
              <w:t>období</w:t>
            </w:r>
            <w:r w:rsidR="00557D8D" w:rsidRPr="001A40E8">
              <w:rPr>
                <w:rFonts w:eastAsia="Times New Roman" w:cstheme="minorHAnsi"/>
              </w:rPr>
              <w:t xml:space="preserve"> výkonu praxe</w:t>
            </w:r>
          </w:p>
        </w:tc>
        <w:sdt>
          <w:sdtPr>
            <w:rPr>
              <w:rFonts w:eastAsia="Times New Roman" w:cstheme="minorHAnsi"/>
            </w:rPr>
            <w:id w:val="-40522922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450" w:type="dxa"/>
                <w:vAlign w:val="center"/>
              </w:tcPr>
              <w:p w14:paraId="5045C098" w14:textId="09F35E6A" w:rsidR="00557D8D" w:rsidRPr="001A40E8" w:rsidRDefault="001A40E8" w:rsidP="00540F6D">
                <w:pPr>
                  <w:spacing w:after="0" w:line="240" w:lineRule="auto"/>
                  <w:jc w:val="left"/>
                  <w:rPr>
                    <w:rFonts w:eastAsia="Times New Roman" w:cstheme="minorHAnsi"/>
                  </w:rPr>
                </w:pPr>
                <w:r w:rsidRPr="00D85C6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</w:tbl>
    <w:p w14:paraId="0CABC40C" w14:textId="52784C8B" w:rsidR="00512C73" w:rsidRPr="001A40E8" w:rsidRDefault="00054C74" w:rsidP="001A40E8">
      <w:pPr>
        <w:spacing w:before="480" w:after="480" w:line="360" w:lineRule="auto"/>
        <w:jc w:val="left"/>
        <w:rPr>
          <w:rFonts w:eastAsia="Times New Roman" w:cstheme="minorHAnsi"/>
        </w:rPr>
      </w:pPr>
      <w:r w:rsidRPr="001A40E8">
        <w:rPr>
          <w:rFonts w:eastAsia="Times New Roman" w:cstheme="minorHAnsi"/>
          <w:b/>
          <w:lang w:eastAsia="cs-CZ"/>
        </w:rPr>
        <w:t>Odborná</w:t>
      </w:r>
      <w:r w:rsidR="00557D8D" w:rsidRPr="001A40E8">
        <w:rPr>
          <w:rFonts w:eastAsia="Times New Roman" w:cstheme="minorHAnsi"/>
          <w:b/>
          <w:lang w:eastAsia="cs-CZ"/>
        </w:rPr>
        <w:t xml:space="preserve"> praxe </w:t>
      </w:r>
      <w:r w:rsidR="00540F6D" w:rsidRPr="001A40E8">
        <w:rPr>
          <w:rFonts w:eastAsia="Times New Roman" w:cstheme="minorHAnsi"/>
          <w:b/>
          <w:lang w:eastAsia="cs-CZ"/>
        </w:rPr>
        <w:t>byla absolvována. Její rozsah činil nejméně</w:t>
      </w:r>
      <w:r w:rsidR="00557D8D" w:rsidRPr="001A40E8">
        <w:rPr>
          <w:rFonts w:eastAsia="Times New Roman" w:cstheme="minorHAnsi"/>
          <w:b/>
          <w:lang w:eastAsia="cs-CZ"/>
        </w:rPr>
        <w:t xml:space="preserve"> </w:t>
      </w:r>
      <w:sdt>
        <w:sdtPr>
          <w:rPr>
            <w:rFonts w:eastAsia="Times New Roman" w:cstheme="minorHAnsi"/>
            <w:b/>
            <w:lang w:eastAsia="cs-CZ"/>
          </w:rPr>
          <w:id w:val="-1623532534"/>
          <w:placeholder>
            <w:docPart w:val="D580584082F2429BB0C0E32712DC9E8F"/>
          </w:placeholder>
          <w:showingPlcHdr/>
        </w:sdtPr>
        <w:sdtEndPr/>
        <w:sdtContent>
          <w:r w:rsidR="00A158ED" w:rsidRPr="001A40E8">
            <w:rPr>
              <w:rFonts w:eastAsia="Times New Roman" w:cstheme="minorHAnsi"/>
              <w:b/>
              <w:szCs w:val="20"/>
            </w:rPr>
            <w:t>[vložte počet hodin]</w:t>
          </w:r>
        </w:sdtContent>
      </w:sdt>
      <w:r w:rsidR="001A40E8" w:rsidRPr="001A40E8">
        <w:rPr>
          <w:rFonts w:eastAsia="Times New Roman" w:cstheme="minorHAnsi"/>
          <w:b/>
          <w:lang w:eastAsia="cs-CZ"/>
        </w:rPr>
        <w:t xml:space="preserve"> </w:t>
      </w:r>
      <w:r w:rsidR="00557D8D" w:rsidRPr="001A40E8">
        <w:rPr>
          <w:rFonts w:eastAsia="Times New Roman" w:cstheme="minorHAnsi"/>
          <w:b/>
          <w:lang w:eastAsia="cs-CZ"/>
        </w:rPr>
        <w:t>hodin</w:t>
      </w:r>
      <w:r w:rsidR="001A40E8">
        <w:rPr>
          <w:rFonts w:eastAsia="Times New Roman" w:cstheme="minorHAnsi"/>
          <w:b/>
          <w:lang w:eastAsia="cs-CZ"/>
        </w:rPr>
        <w:t>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7"/>
        <w:gridCol w:w="4527"/>
      </w:tblGrid>
      <w:tr w:rsidR="001A40E8" w14:paraId="5B814706" w14:textId="77777777" w:rsidTr="001A40E8">
        <w:tc>
          <w:tcPr>
            <w:tcW w:w="4527" w:type="dxa"/>
          </w:tcPr>
          <w:p w14:paraId="5580B2EF" w14:textId="77777777" w:rsidR="001A40E8" w:rsidRDefault="001A40E8" w:rsidP="001A40E8">
            <w:pPr>
              <w:tabs>
                <w:tab w:val="left" w:pos="4536"/>
              </w:tabs>
              <w:spacing w:after="0" w:line="240" w:lineRule="auto"/>
              <w:jc w:val="left"/>
              <w:rPr>
                <w:rFonts w:eastAsia="Times New Roman" w:cstheme="minorHAnsi"/>
              </w:rPr>
            </w:pPr>
            <w:r w:rsidRPr="001A40E8">
              <w:rPr>
                <w:rFonts w:eastAsia="Times New Roman" w:cstheme="minorHAnsi"/>
              </w:rPr>
              <w:t xml:space="preserve">Datum, místo, podpis studenta: </w:t>
            </w:r>
          </w:p>
          <w:p w14:paraId="54464B91" w14:textId="4C844813" w:rsidR="001A40E8" w:rsidRPr="001A40E8" w:rsidRDefault="001A40E8" w:rsidP="001A40E8">
            <w:pPr>
              <w:tabs>
                <w:tab w:val="left" w:pos="4536"/>
              </w:tabs>
              <w:spacing w:before="720" w:after="0" w:line="240" w:lineRule="auto"/>
              <w:jc w:val="left"/>
              <w:rPr>
                <w:rFonts w:eastAsia="Times New Roman" w:cstheme="minorHAnsi"/>
              </w:rPr>
            </w:pPr>
            <w:r w:rsidRPr="001A40E8">
              <w:rPr>
                <w:rFonts w:eastAsia="Times New Roman" w:cstheme="minorHAnsi"/>
              </w:rPr>
              <w:t>__</w:t>
            </w:r>
            <w:sdt>
              <w:sdtPr>
                <w:rPr>
                  <w:rFonts w:eastAsia="Times New Roman" w:cstheme="minorHAnsi"/>
                </w:rPr>
                <w:id w:val="328954654"/>
                <w:placeholder>
                  <w:docPart w:val="DefaultPlaceholder_-1854013440"/>
                </w:placeholder>
              </w:sdtPr>
              <w:sdtContent>
                <w:r w:rsidRPr="001A40E8">
                  <w:rPr>
                    <w:rFonts w:eastAsia="Times New Roman" w:cstheme="minorHAnsi"/>
                  </w:rPr>
                  <w:t>______________</w:t>
                </w:r>
                <w:bookmarkStart w:id="0" w:name="_GoBack"/>
                <w:bookmarkEnd w:id="0"/>
                <w:r w:rsidRPr="001A40E8">
                  <w:rPr>
                    <w:rFonts w:eastAsia="Times New Roman" w:cstheme="minorHAnsi"/>
                  </w:rPr>
                  <w:t>_________________</w:t>
                </w:r>
              </w:sdtContent>
            </w:sdt>
            <w:r w:rsidRPr="001A40E8">
              <w:rPr>
                <w:rFonts w:eastAsia="Times New Roman" w:cstheme="minorHAnsi"/>
              </w:rPr>
              <w:tab/>
            </w:r>
          </w:p>
          <w:p w14:paraId="53FD0B5B" w14:textId="374D05E1" w:rsidR="001A40E8" w:rsidRDefault="001A40E8" w:rsidP="00FC0088">
            <w:pPr>
              <w:tabs>
                <w:tab w:val="left" w:pos="4536"/>
              </w:tabs>
              <w:spacing w:before="120" w:after="0" w:line="240" w:lineRule="auto"/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4527" w:type="dxa"/>
          </w:tcPr>
          <w:p w14:paraId="7DFB407C" w14:textId="77777777" w:rsidR="001A40E8" w:rsidRDefault="001A40E8" w:rsidP="001A40E8">
            <w:pPr>
              <w:tabs>
                <w:tab w:val="left" w:pos="4536"/>
              </w:tabs>
              <w:spacing w:after="0" w:line="240" w:lineRule="auto"/>
              <w:jc w:val="left"/>
              <w:rPr>
                <w:rFonts w:eastAsia="Times New Roman" w:cstheme="minorHAnsi"/>
              </w:rPr>
            </w:pPr>
            <w:r w:rsidRPr="001A40E8">
              <w:rPr>
                <w:rFonts w:eastAsia="Times New Roman" w:cstheme="minorHAnsi"/>
              </w:rPr>
              <w:t xml:space="preserve">Potvrzení poskytovatele – podpis (včetně razítka): </w:t>
            </w:r>
          </w:p>
          <w:sdt>
            <w:sdtPr>
              <w:rPr>
                <w:rFonts w:eastAsia="Times New Roman" w:cstheme="minorHAnsi"/>
              </w:rPr>
              <w:id w:val="1425072489"/>
              <w:placeholder>
                <w:docPart w:val="DefaultPlaceholder_-1854013440"/>
              </w:placeholder>
            </w:sdtPr>
            <w:sdtContent>
              <w:p w14:paraId="4FED7614" w14:textId="780FCF09" w:rsidR="001A40E8" w:rsidRDefault="001A40E8" w:rsidP="00FC0088">
                <w:pPr>
                  <w:tabs>
                    <w:tab w:val="left" w:pos="4536"/>
                  </w:tabs>
                  <w:spacing w:before="120" w:after="0" w:line="240" w:lineRule="auto"/>
                  <w:jc w:val="left"/>
                  <w:rPr>
                    <w:rFonts w:eastAsia="Times New Roman" w:cstheme="minorHAnsi"/>
                  </w:rPr>
                </w:pPr>
              </w:p>
              <w:p w14:paraId="2DA985DD" w14:textId="2A28BE0D" w:rsidR="001A40E8" w:rsidRDefault="001A40E8" w:rsidP="00FC0088">
                <w:pPr>
                  <w:tabs>
                    <w:tab w:val="left" w:pos="4536"/>
                  </w:tabs>
                  <w:spacing w:before="120" w:after="0" w:line="240" w:lineRule="auto"/>
                  <w:jc w:val="left"/>
                  <w:rPr>
                    <w:rFonts w:ascii="Times New Roman" w:eastAsia="Times New Roman" w:hAnsi="Times New Roman"/>
                  </w:rPr>
                </w:pPr>
                <w:r w:rsidRPr="001A40E8">
                  <w:rPr>
                    <w:rFonts w:eastAsia="Times New Roman" w:cstheme="minorHAnsi"/>
                  </w:rPr>
                  <w:t>_________________________________</w:t>
                </w:r>
              </w:p>
            </w:sdtContent>
          </w:sdt>
        </w:tc>
      </w:tr>
    </w:tbl>
    <w:p w14:paraId="60AF1FEC" w14:textId="77777777" w:rsidR="00512C73" w:rsidRPr="00557D8D" w:rsidRDefault="00512C73" w:rsidP="00FC0088">
      <w:pPr>
        <w:tabs>
          <w:tab w:val="left" w:pos="4536"/>
        </w:tabs>
        <w:spacing w:before="120" w:after="0" w:line="240" w:lineRule="auto"/>
        <w:jc w:val="left"/>
        <w:rPr>
          <w:rFonts w:ascii="Times New Roman" w:eastAsia="Times New Roman" w:hAnsi="Times New Roman"/>
        </w:rPr>
      </w:pPr>
    </w:p>
    <w:sectPr w:rsidR="00512C73" w:rsidRPr="00557D8D" w:rsidSect="00D21353">
      <w:headerReference w:type="first" r:id="rId10"/>
      <w:footerReference w:type="first" r:id="rId11"/>
      <w:type w:val="continuous"/>
      <w:pgSz w:w="11900" w:h="16840" w:code="9"/>
      <w:pgMar w:top="1418" w:right="1418" w:bottom="1701" w:left="1418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EEFBE7" w14:textId="77777777" w:rsidR="00C61725" w:rsidRDefault="00C61725" w:rsidP="00505244">
      <w:r>
        <w:separator/>
      </w:r>
    </w:p>
  </w:endnote>
  <w:endnote w:type="continuationSeparator" w:id="0">
    <w:p w14:paraId="6C9394A9" w14:textId="77777777" w:rsidR="00C61725" w:rsidRDefault="00C61725" w:rsidP="00505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A2B89" w14:textId="77777777" w:rsidR="007A2FC0" w:rsidRPr="00AD60D0" w:rsidRDefault="00E56C4E" w:rsidP="007A2FC0">
    <w:pPr>
      <w:pStyle w:val="Zpat"/>
      <w:tabs>
        <w:tab w:val="clear" w:pos="4536"/>
        <w:tab w:val="clear" w:pos="9072"/>
        <w:tab w:val="left" w:pos="6521"/>
      </w:tabs>
      <w:rPr>
        <w:rFonts w:ascii="Gill Sans MT" w:hAnsi="Gill Sans MT"/>
        <w:sz w:val="16"/>
      </w:rPr>
    </w:pPr>
    <w:r w:rsidRPr="00E56C4E">
      <w:rPr>
        <w:rFonts w:ascii="Gill Sans MT" w:eastAsiaTheme="minorHAnsi" w:hAnsi="Gill Sans MT" w:cstheme="minorBidi"/>
        <w:noProof/>
        <w:sz w:val="16"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5EA0A37D" wp14:editId="53ACD996">
              <wp:simplePos x="0" y="0"/>
              <wp:positionH relativeFrom="column">
                <wp:posOffset>0</wp:posOffset>
              </wp:positionH>
              <wp:positionV relativeFrom="bottomMargin">
                <wp:posOffset>144145</wp:posOffset>
              </wp:positionV>
              <wp:extent cx="5760000" cy="0"/>
              <wp:effectExtent l="0" t="0" r="12700" b="19050"/>
              <wp:wrapNone/>
              <wp:docPr id="10" name="Přímá spojnic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1C9566B" id="Přímá spojnice 10" o:spid="_x0000_s1026" style="position:absolute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bottom-margin-area;mso-width-percent:0;mso-width-relative:margin" from="0,11.35pt" to="453.5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" strokecolor="windowText" strokeweight=".5pt">
              <v:stroke joinstyle="miter"/>
              <w10:wrap anchory="margin"/>
            </v:line>
          </w:pict>
        </mc:Fallback>
      </mc:AlternateContent>
    </w:r>
    <w:r w:rsidR="00357E5C">
      <w:rPr>
        <w:rFonts w:ascii="Gill Sans MT" w:hAnsi="Gill Sans MT"/>
        <w:sz w:val="16"/>
      </w:rPr>
      <w:t xml:space="preserve">Univerzita Karlova, </w:t>
    </w:r>
    <w:r w:rsidR="007A2FC0" w:rsidRPr="00AD60D0">
      <w:rPr>
        <w:rFonts w:ascii="Gill Sans MT" w:hAnsi="Gill Sans MT"/>
        <w:sz w:val="16"/>
      </w:rPr>
      <w:t>Právnická fakulta</w:t>
    </w:r>
    <w:r w:rsidR="007A2FC0">
      <w:rPr>
        <w:rFonts w:ascii="Gill Sans MT" w:hAnsi="Gill Sans MT"/>
        <w:sz w:val="16"/>
      </w:rPr>
      <w:tab/>
      <w:t>telefon: 221 005 351</w:t>
    </w:r>
  </w:p>
  <w:p w14:paraId="24A52E8B" w14:textId="77777777" w:rsidR="007A2FC0" w:rsidRPr="00AD60D0" w:rsidRDefault="007A2FC0" w:rsidP="007A2FC0">
    <w:pPr>
      <w:pStyle w:val="Zpat"/>
      <w:tabs>
        <w:tab w:val="clear" w:pos="4536"/>
        <w:tab w:val="clear" w:pos="9072"/>
        <w:tab w:val="left" w:pos="6521"/>
      </w:tabs>
      <w:rPr>
        <w:rFonts w:ascii="Gill Sans MT" w:hAnsi="Gill Sans MT"/>
        <w:sz w:val="16"/>
      </w:rPr>
    </w:pPr>
    <w:r>
      <w:rPr>
        <w:rFonts w:ascii="Gill Sans MT" w:hAnsi="Gill Sans MT"/>
        <w:color w:val="000000" w:themeColor="text1"/>
        <w:sz w:val="16"/>
        <w:szCs w:val="16"/>
      </w:rPr>
      <w:t>Centrum právních dovedností</w:t>
    </w:r>
    <w:r w:rsidRPr="00890731">
      <w:rPr>
        <w:rFonts w:ascii="Gill Sans MT" w:hAnsi="Gill Sans MT"/>
        <w:color w:val="000000" w:themeColor="text1"/>
        <w:sz w:val="16"/>
        <w:szCs w:val="16"/>
      </w:rPr>
      <w:tab/>
    </w:r>
    <w:r>
      <w:rPr>
        <w:rFonts w:ascii="Gill Sans MT" w:hAnsi="Gill Sans MT"/>
        <w:sz w:val="16"/>
      </w:rPr>
      <w:t xml:space="preserve">e-mail: </w:t>
    </w:r>
    <w:r w:rsidR="00557D8D">
      <w:rPr>
        <w:rFonts w:ascii="Gill Sans MT" w:hAnsi="Gill Sans MT"/>
        <w:sz w:val="16"/>
      </w:rPr>
      <w:t>praxe</w:t>
    </w:r>
    <w:r w:rsidRPr="00AD60D0">
      <w:rPr>
        <w:rFonts w:ascii="Gill Sans MT" w:hAnsi="Gill Sans MT"/>
        <w:sz w:val="16"/>
      </w:rPr>
      <w:t>@prf.cuni.cz</w:t>
    </w:r>
  </w:p>
  <w:p w14:paraId="6FF74310" w14:textId="77777777" w:rsidR="007A2FC0" w:rsidRPr="00AD60D0" w:rsidRDefault="007A2FC0" w:rsidP="007A2FC0">
    <w:pPr>
      <w:pStyle w:val="Zpat"/>
      <w:tabs>
        <w:tab w:val="clear" w:pos="4536"/>
        <w:tab w:val="clear" w:pos="9072"/>
        <w:tab w:val="left" w:pos="6521"/>
      </w:tabs>
      <w:rPr>
        <w:rFonts w:ascii="Gill Sans MT" w:hAnsi="Gill Sans MT"/>
        <w:sz w:val="16"/>
      </w:rPr>
    </w:pPr>
    <w:r w:rsidRPr="00AD60D0">
      <w:rPr>
        <w:rFonts w:ascii="Gill Sans MT" w:hAnsi="Gill Sans MT"/>
        <w:sz w:val="16"/>
      </w:rPr>
      <w:t>nám. Curieových 901/7</w:t>
    </w:r>
    <w:r w:rsidRPr="00AD60D0">
      <w:rPr>
        <w:rFonts w:ascii="Gill Sans MT" w:hAnsi="Gill Sans MT"/>
        <w:sz w:val="16"/>
      </w:rPr>
      <w:tab/>
      <w:t>datová schránka: piyj9b4</w:t>
    </w:r>
  </w:p>
  <w:p w14:paraId="7BD4C255" w14:textId="77777777" w:rsidR="0003292A" w:rsidRPr="00E56C4E" w:rsidRDefault="007A2FC0" w:rsidP="005622FD">
    <w:pPr>
      <w:pStyle w:val="Zpat"/>
      <w:tabs>
        <w:tab w:val="clear" w:pos="4536"/>
        <w:tab w:val="clear" w:pos="9072"/>
        <w:tab w:val="left" w:pos="6521"/>
      </w:tabs>
    </w:pPr>
    <w:r w:rsidRPr="00AD60D0">
      <w:rPr>
        <w:rFonts w:ascii="Gill Sans MT" w:hAnsi="Gill Sans MT"/>
        <w:sz w:val="16"/>
      </w:rPr>
      <w:t>116 40 Praha 1</w:t>
    </w:r>
    <w:r w:rsidRPr="00AD60D0">
      <w:rPr>
        <w:rFonts w:ascii="Gill Sans MT" w:hAnsi="Gill Sans MT"/>
        <w:sz w:val="16"/>
      </w:rPr>
      <w:tab/>
      <w:t>http</w:t>
    </w:r>
    <w:r w:rsidR="00557D8D">
      <w:rPr>
        <w:rFonts w:ascii="Gill Sans MT" w:hAnsi="Gill Sans MT"/>
        <w:sz w:val="16"/>
      </w:rPr>
      <w:t>s</w:t>
    </w:r>
    <w:r w:rsidRPr="00AD60D0">
      <w:rPr>
        <w:rFonts w:ascii="Gill Sans MT" w:hAnsi="Gill Sans MT"/>
        <w:sz w:val="16"/>
      </w:rPr>
      <w:t>://www.prf.cuni.cz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54C4A1" w14:textId="77777777" w:rsidR="00C61725" w:rsidRDefault="00C61725" w:rsidP="00505244">
      <w:r>
        <w:separator/>
      </w:r>
    </w:p>
  </w:footnote>
  <w:footnote w:type="continuationSeparator" w:id="0">
    <w:p w14:paraId="44B87747" w14:textId="77777777" w:rsidR="00C61725" w:rsidRDefault="00C61725" w:rsidP="005052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pPr w:leftFromText="141" w:rightFromText="141" w:vertAnchor="text" w:tblpY="1"/>
      <w:tblOverlap w:val="never"/>
      <w:tblW w:w="90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87"/>
      <w:gridCol w:w="4126"/>
      <w:gridCol w:w="3377"/>
    </w:tblGrid>
    <w:tr w:rsidR="00B019AA" w14:paraId="09584F72" w14:textId="77777777" w:rsidTr="002D342E">
      <w:tc>
        <w:tcPr>
          <w:tcW w:w="5713" w:type="dxa"/>
          <w:gridSpan w:val="2"/>
        </w:tcPr>
        <w:p w14:paraId="45A53B70" w14:textId="77777777" w:rsidR="00B019AA" w:rsidRDefault="00E72CBD" w:rsidP="00D21353">
          <w:pPr>
            <w:pStyle w:val="Zhlav"/>
          </w:pPr>
          <w:r>
            <w:rPr>
              <w:noProof/>
              <w:lang w:eastAsia="cs-CZ"/>
            </w:rPr>
            <w:drawing>
              <wp:inline distT="0" distB="0" distL="0" distR="0" wp14:anchorId="3605FEBA" wp14:editId="1F0A0076">
                <wp:extent cx="2191682" cy="666750"/>
                <wp:effectExtent l="0" t="0" r="0" b="0"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CZ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6721" cy="671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77" w:type="dxa"/>
        </w:tcPr>
        <w:p w14:paraId="6EE604F0" w14:textId="77777777" w:rsidR="00B019AA" w:rsidRDefault="00B019AA" w:rsidP="00D21353">
          <w:pPr>
            <w:pStyle w:val="Zhlav"/>
          </w:pPr>
        </w:p>
      </w:tc>
    </w:tr>
    <w:tr w:rsidR="00B019AA" w14:paraId="5A956CB4" w14:textId="77777777" w:rsidTr="00C1060D">
      <w:trPr>
        <w:trHeight w:val="283"/>
      </w:trPr>
      <w:tc>
        <w:tcPr>
          <w:tcW w:w="1587" w:type="dxa"/>
        </w:tcPr>
        <w:p w14:paraId="1BEC7D64" w14:textId="77777777" w:rsidR="00B019AA" w:rsidRDefault="00B019AA" w:rsidP="00D21353">
          <w:pPr>
            <w:pStyle w:val="Zhlav"/>
          </w:pPr>
        </w:p>
      </w:tc>
      <w:tc>
        <w:tcPr>
          <w:tcW w:w="7503" w:type="dxa"/>
          <w:gridSpan w:val="2"/>
        </w:tcPr>
        <w:p w14:paraId="5A9328EA" w14:textId="77777777" w:rsidR="00B019AA" w:rsidRDefault="00B019AA" w:rsidP="00D21353">
          <w:pPr>
            <w:pStyle w:val="Zhlav"/>
          </w:pPr>
        </w:p>
      </w:tc>
    </w:tr>
    <w:tr w:rsidR="00B019AA" w14:paraId="233B5137" w14:textId="77777777" w:rsidTr="00C1060D">
      <w:trPr>
        <w:trHeight w:val="510"/>
      </w:trPr>
      <w:tc>
        <w:tcPr>
          <w:tcW w:w="1587" w:type="dxa"/>
          <w:tcBorders>
            <w:bottom w:val="single" w:sz="4" w:space="0" w:color="auto"/>
          </w:tcBorders>
          <w:vAlign w:val="center"/>
        </w:tcPr>
        <w:p w14:paraId="31780B1C" w14:textId="77777777" w:rsidR="00B019AA" w:rsidRDefault="00B019AA" w:rsidP="00D21353">
          <w:pPr>
            <w:pStyle w:val="Zhlav"/>
          </w:pPr>
        </w:p>
      </w:tc>
      <w:tc>
        <w:tcPr>
          <w:tcW w:w="7503" w:type="dxa"/>
          <w:gridSpan w:val="2"/>
          <w:tcBorders>
            <w:bottom w:val="single" w:sz="4" w:space="0" w:color="auto"/>
          </w:tcBorders>
          <w:tcMar>
            <w:top w:w="57" w:type="dxa"/>
          </w:tcMar>
        </w:tcPr>
        <w:p w14:paraId="654F0337" w14:textId="73D8378F" w:rsidR="00B019AA" w:rsidRDefault="00B019AA" w:rsidP="00D21353">
          <w:pPr>
            <w:pStyle w:val="Zhlav"/>
            <w:jc w:val="left"/>
          </w:pPr>
        </w:p>
      </w:tc>
    </w:tr>
    <w:tr w:rsidR="00B019AA" w14:paraId="1BD302C6" w14:textId="77777777" w:rsidTr="00C1060D">
      <w:trPr>
        <w:trHeight w:val="397"/>
      </w:trPr>
      <w:tc>
        <w:tcPr>
          <w:tcW w:w="1587" w:type="dxa"/>
          <w:tcBorders>
            <w:top w:val="single" w:sz="4" w:space="0" w:color="auto"/>
          </w:tcBorders>
          <w:vAlign w:val="center"/>
        </w:tcPr>
        <w:p w14:paraId="35A7649A" w14:textId="77777777" w:rsidR="00B019AA" w:rsidRDefault="00B019AA" w:rsidP="00D21353">
          <w:pPr>
            <w:pStyle w:val="Zhlav"/>
          </w:pPr>
        </w:p>
      </w:tc>
      <w:tc>
        <w:tcPr>
          <w:tcW w:w="7502" w:type="dxa"/>
          <w:gridSpan w:val="2"/>
          <w:tcBorders>
            <w:top w:val="single" w:sz="4" w:space="0" w:color="auto"/>
          </w:tcBorders>
          <w:vAlign w:val="center"/>
        </w:tcPr>
        <w:p w14:paraId="71CB3591" w14:textId="77777777" w:rsidR="00B019AA" w:rsidRDefault="00B019AA" w:rsidP="00D21353">
          <w:pPr>
            <w:pStyle w:val="Zhlav"/>
          </w:pPr>
        </w:p>
      </w:tc>
    </w:tr>
  </w:tbl>
  <w:p w14:paraId="091E2C97" w14:textId="77777777" w:rsidR="00B9724B" w:rsidRPr="00B019AA" w:rsidRDefault="00B9724B" w:rsidP="0050524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8aYMgNLWMD0REv+i+XjSDPC/cpOXXgEo9IPsnBlACESjkFngXcHDh8PA+cah26tJONvQIQKk+wP0Fp1v6VnwqA==" w:salt="LRHVr2/iI7KcJqHxxWEEzw==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D8D"/>
    <w:rsid w:val="00027153"/>
    <w:rsid w:val="0003292A"/>
    <w:rsid w:val="000342DD"/>
    <w:rsid w:val="00050D82"/>
    <w:rsid w:val="00054C74"/>
    <w:rsid w:val="000B5E4A"/>
    <w:rsid w:val="0010698E"/>
    <w:rsid w:val="00116B95"/>
    <w:rsid w:val="00123B36"/>
    <w:rsid w:val="00161456"/>
    <w:rsid w:val="001A40E8"/>
    <w:rsid w:val="001B18F8"/>
    <w:rsid w:val="001F1773"/>
    <w:rsid w:val="001F4351"/>
    <w:rsid w:val="00200312"/>
    <w:rsid w:val="00215C82"/>
    <w:rsid w:val="002614ED"/>
    <w:rsid w:val="00282EF9"/>
    <w:rsid w:val="002A68E8"/>
    <w:rsid w:val="002B3721"/>
    <w:rsid w:val="002C7BB9"/>
    <w:rsid w:val="002D342E"/>
    <w:rsid w:val="00357E5C"/>
    <w:rsid w:val="00370125"/>
    <w:rsid w:val="00374061"/>
    <w:rsid w:val="00382058"/>
    <w:rsid w:val="003B0A2D"/>
    <w:rsid w:val="003D62CF"/>
    <w:rsid w:val="003F04E1"/>
    <w:rsid w:val="003F1006"/>
    <w:rsid w:val="003F3B24"/>
    <w:rsid w:val="00402DE8"/>
    <w:rsid w:val="004536A9"/>
    <w:rsid w:val="00505244"/>
    <w:rsid w:val="00512C73"/>
    <w:rsid w:val="0051623D"/>
    <w:rsid w:val="00540F6D"/>
    <w:rsid w:val="00557D8D"/>
    <w:rsid w:val="005622FD"/>
    <w:rsid w:val="005D7F0B"/>
    <w:rsid w:val="006126A3"/>
    <w:rsid w:val="006337CD"/>
    <w:rsid w:val="00671D6A"/>
    <w:rsid w:val="0069178F"/>
    <w:rsid w:val="006966D1"/>
    <w:rsid w:val="006B413A"/>
    <w:rsid w:val="006C5998"/>
    <w:rsid w:val="006E64A2"/>
    <w:rsid w:val="006F2435"/>
    <w:rsid w:val="00720D63"/>
    <w:rsid w:val="007773CA"/>
    <w:rsid w:val="00785BE1"/>
    <w:rsid w:val="007A2FC0"/>
    <w:rsid w:val="007C16E0"/>
    <w:rsid w:val="007C52C8"/>
    <w:rsid w:val="007E79B8"/>
    <w:rsid w:val="00807561"/>
    <w:rsid w:val="00816EF6"/>
    <w:rsid w:val="00826FD8"/>
    <w:rsid w:val="008363F5"/>
    <w:rsid w:val="00887784"/>
    <w:rsid w:val="00890731"/>
    <w:rsid w:val="008B2FE5"/>
    <w:rsid w:val="008E0437"/>
    <w:rsid w:val="00920A51"/>
    <w:rsid w:val="009269DE"/>
    <w:rsid w:val="00931173"/>
    <w:rsid w:val="00933F86"/>
    <w:rsid w:val="00981466"/>
    <w:rsid w:val="00984FCF"/>
    <w:rsid w:val="009A2D94"/>
    <w:rsid w:val="009D5B9C"/>
    <w:rsid w:val="009E69E8"/>
    <w:rsid w:val="00A0694A"/>
    <w:rsid w:val="00A129B0"/>
    <w:rsid w:val="00A13B06"/>
    <w:rsid w:val="00A158ED"/>
    <w:rsid w:val="00A200B6"/>
    <w:rsid w:val="00A46A10"/>
    <w:rsid w:val="00A50E1A"/>
    <w:rsid w:val="00AD60D0"/>
    <w:rsid w:val="00B019AA"/>
    <w:rsid w:val="00B20B1A"/>
    <w:rsid w:val="00B24002"/>
    <w:rsid w:val="00B77E9A"/>
    <w:rsid w:val="00B9724B"/>
    <w:rsid w:val="00BF4D99"/>
    <w:rsid w:val="00C07590"/>
    <w:rsid w:val="00C1060D"/>
    <w:rsid w:val="00C40674"/>
    <w:rsid w:val="00C61725"/>
    <w:rsid w:val="00C666AA"/>
    <w:rsid w:val="00CA767B"/>
    <w:rsid w:val="00CB76FE"/>
    <w:rsid w:val="00CE4F67"/>
    <w:rsid w:val="00D03C48"/>
    <w:rsid w:val="00D21353"/>
    <w:rsid w:val="00D27C79"/>
    <w:rsid w:val="00D543C6"/>
    <w:rsid w:val="00D670FE"/>
    <w:rsid w:val="00D71B2D"/>
    <w:rsid w:val="00D9709D"/>
    <w:rsid w:val="00DA5E60"/>
    <w:rsid w:val="00DA7A66"/>
    <w:rsid w:val="00DC46DB"/>
    <w:rsid w:val="00E31CC0"/>
    <w:rsid w:val="00E40485"/>
    <w:rsid w:val="00E50717"/>
    <w:rsid w:val="00E56C4E"/>
    <w:rsid w:val="00E67CA4"/>
    <w:rsid w:val="00E72CBD"/>
    <w:rsid w:val="00E771DD"/>
    <w:rsid w:val="00ED213E"/>
    <w:rsid w:val="00F50F35"/>
    <w:rsid w:val="00F815F2"/>
    <w:rsid w:val="00FC0088"/>
    <w:rsid w:val="00FD17E0"/>
    <w:rsid w:val="00FE7C55"/>
    <w:rsid w:val="00FF068B"/>
    <w:rsid w:val="00FF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C01CBA9"/>
  <w14:defaultImageDpi w14:val="32767"/>
  <w15:docId w15:val="{904C41BE-6D61-4AD7-80B6-F9B579856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5" w:unhideWhenUsed="1" w:qFormat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05244"/>
    <w:pPr>
      <w:spacing w:after="120" w:line="276" w:lineRule="auto"/>
      <w:jc w:val="both"/>
    </w:pPr>
    <w:rPr>
      <w:rFonts w:ascii="Cambria" w:eastAsia="Calibri" w:hAnsi="Cambria" w:cs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Datum">
    <w:name w:val="Date"/>
    <w:basedOn w:val="Normln"/>
    <w:link w:val="DatumChar"/>
    <w:uiPriority w:val="3"/>
    <w:qFormat/>
    <w:rsid w:val="00E31CC0"/>
    <w:pPr>
      <w:spacing w:line="240" w:lineRule="auto"/>
    </w:pPr>
    <w:rPr>
      <w:b/>
      <w:spacing w:val="21"/>
    </w:rPr>
  </w:style>
  <w:style w:type="character" w:customStyle="1" w:styleId="DatumChar">
    <w:name w:val="Datum Char"/>
    <w:basedOn w:val="Standardnpsmoodstavce"/>
    <w:link w:val="Datum"/>
    <w:uiPriority w:val="3"/>
    <w:rsid w:val="00E31CC0"/>
    <w:rPr>
      <w:b/>
      <w:color w:val="44546A" w:themeColor="text2"/>
      <w:spacing w:val="21"/>
      <w:sz w:val="22"/>
      <w:szCs w:val="22"/>
      <w:lang w:eastAsia="ja-JP" w:bidi="cs-CZ"/>
    </w:rPr>
  </w:style>
  <w:style w:type="paragraph" w:styleId="Osloven">
    <w:name w:val="Salutation"/>
    <w:basedOn w:val="Normln"/>
    <w:next w:val="Normln"/>
    <w:link w:val="OslovenChar"/>
    <w:uiPriority w:val="5"/>
    <w:qFormat/>
    <w:rsid w:val="00E31CC0"/>
    <w:pPr>
      <w:spacing w:before="800"/>
      <w:contextualSpacing/>
    </w:pPr>
    <w:rPr>
      <w:b/>
      <w:spacing w:val="21"/>
    </w:rPr>
  </w:style>
  <w:style w:type="character" w:customStyle="1" w:styleId="OslovenChar">
    <w:name w:val="Oslovení Char"/>
    <w:basedOn w:val="Standardnpsmoodstavce"/>
    <w:link w:val="Osloven"/>
    <w:uiPriority w:val="5"/>
    <w:rsid w:val="00E31CC0"/>
    <w:rPr>
      <w:b/>
      <w:color w:val="44546A" w:themeColor="text2"/>
      <w:spacing w:val="21"/>
      <w:sz w:val="22"/>
      <w:szCs w:val="22"/>
      <w:lang w:eastAsia="ja-JP" w:bidi="cs-CZ"/>
    </w:rPr>
  </w:style>
  <w:style w:type="paragraph" w:customStyle="1" w:styleId="Jmno">
    <w:name w:val="Jméno"/>
    <w:basedOn w:val="Normln"/>
    <w:link w:val="JmnoChar"/>
    <w:uiPriority w:val="1"/>
    <w:qFormat/>
    <w:rsid w:val="00E31CC0"/>
    <w:pPr>
      <w:spacing w:line="240" w:lineRule="auto"/>
      <w:contextualSpacing/>
    </w:pPr>
    <w:rPr>
      <w:b/>
      <w:caps/>
      <w:spacing w:val="21"/>
      <w:sz w:val="36"/>
    </w:rPr>
  </w:style>
  <w:style w:type="character" w:customStyle="1" w:styleId="JmnoChar">
    <w:name w:val="Jméno Char"/>
    <w:basedOn w:val="Standardnpsmoodstavce"/>
    <w:link w:val="Jmno"/>
    <w:uiPriority w:val="1"/>
    <w:rsid w:val="00E31CC0"/>
    <w:rPr>
      <w:b/>
      <w:caps/>
      <w:color w:val="44546A" w:themeColor="text2"/>
      <w:spacing w:val="21"/>
      <w:sz w:val="36"/>
      <w:szCs w:val="22"/>
      <w:lang w:eastAsia="ja-JP" w:bidi="cs-CZ"/>
    </w:rPr>
  </w:style>
  <w:style w:type="paragraph" w:customStyle="1" w:styleId="Adresa">
    <w:name w:val="Adresa"/>
    <w:basedOn w:val="Normln"/>
    <w:link w:val="AdresaChar"/>
    <w:uiPriority w:val="4"/>
    <w:qFormat/>
    <w:rsid w:val="00E31CC0"/>
    <w:pPr>
      <w:spacing w:line="240" w:lineRule="auto"/>
      <w:contextualSpacing/>
    </w:pPr>
  </w:style>
  <w:style w:type="character" w:customStyle="1" w:styleId="AdresaChar">
    <w:name w:val="Adresa Char"/>
    <w:basedOn w:val="Standardnpsmoodstavce"/>
    <w:link w:val="Adresa"/>
    <w:uiPriority w:val="4"/>
    <w:rsid w:val="00E31CC0"/>
    <w:rPr>
      <w:color w:val="44546A" w:themeColor="text2"/>
      <w:sz w:val="22"/>
      <w:szCs w:val="22"/>
      <w:lang w:eastAsia="ja-JP" w:bidi="cs-CZ"/>
    </w:rPr>
  </w:style>
  <w:style w:type="paragraph" w:styleId="Zhlav">
    <w:name w:val="header"/>
    <w:basedOn w:val="Normln"/>
    <w:link w:val="ZhlavChar"/>
    <w:uiPriority w:val="99"/>
    <w:unhideWhenUsed/>
    <w:rsid w:val="00E31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1CC0"/>
    <w:rPr>
      <w:color w:val="44546A" w:themeColor="text2"/>
      <w:sz w:val="22"/>
      <w:szCs w:val="22"/>
      <w:lang w:eastAsia="ja-JP" w:bidi="cs-CZ"/>
    </w:rPr>
  </w:style>
  <w:style w:type="paragraph" w:styleId="Zpat">
    <w:name w:val="footer"/>
    <w:basedOn w:val="Normln"/>
    <w:link w:val="ZpatChar"/>
    <w:uiPriority w:val="99"/>
    <w:unhideWhenUsed/>
    <w:rsid w:val="00E31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1CC0"/>
    <w:rPr>
      <w:color w:val="44546A" w:themeColor="text2"/>
      <w:sz w:val="22"/>
      <w:szCs w:val="22"/>
      <w:lang w:eastAsia="ja-JP" w:bidi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4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DD"/>
    <w:rPr>
      <w:rFonts w:ascii="Tahoma" w:hAnsi="Tahoma" w:cs="Tahoma"/>
      <w:color w:val="44546A" w:themeColor="text2"/>
      <w:sz w:val="16"/>
      <w:szCs w:val="16"/>
      <w:lang w:eastAsia="ja-JP" w:bidi="cs-CZ"/>
    </w:rPr>
  </w:style>
  <w:style w:type="table" w:styleId="Mkatabulky">
    <w:name w:val="Table Grid"/>
    <w:basedOn w:val="Normlntabulka"/>
    <w:uiPriority w:val="39"/>
    <w:unhideWhenUsed/>
    <w:rsid w:val="00A20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A158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0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10261">
          <w:blockQuote w:val="1"/>
          <w:marLeft w:val="720"/>
          <w:marRight w:val="720"/>
          <w:marTop w:val="100"/>
          <w:marBottom w:val="100"/>
          <w:divBdr>
            <w:top w:val="single" w:sz="2" w:space="2" w:color="CCCCCC"/>
            <w:left w:val="single" w:sz="36" w:space="15" w:color="CCCCCC"/>
            <w:bottom w:val="single" w:sz="2" w:space="2" w:color="CCCCCC"/>
            <w:right w:val="single" w:sz="2" w:space="6" w:color="CCCCCC"/>
          </w:divBdr>
          <w:divsChild>
            <w:div w:id="138926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79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80842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single" w:sz="2" w:space="2" w:color="CCCCCC"/>
                        <w:left w:val="single" w:sz="6" w:space="6" w:color="CCCCCC"/>
                        <w:bottom w:val="single" w:sz="2" w:space="2" w:color="CCCCCC"/>
                        <w:right w:val="single" w:sz="2" w:space="6" w:color="CCCCCC"/>
                      </w:divBdr>
                      <w:divsChild>
                        <w:div w:id="35712220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single" w:sz="2" w:space="2" w:color="CCCCCC"/>
                            <w:left w:val="single" w:sz="36" w:space="15" w:color="CCCCCC"/>
                            <w:bottom w:val="single" w:sz="2" w:space="2" w:color="CCCCCC"/>
                            <w:right w:val="single" w:sz="2" w:space="6" w:color="CCCCCC"/>
                          </w:divBdr>
                          <w:divsChild>
                            <w:div w:id="710424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34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1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57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3378116">
                                              <w:blockQuote w:val="1"/>
                                              <w:marLeft w:val="9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2" w:color="CCCCCC"/>
                                                <w:left w:val="single" w:sz="6" w:space="6" w:color="CCCCCC"/>
                                                <w:bottom w:val="single" w:sz="2" w:space="2" w:color="CCCCCC"/>
                                                <w:right w:val="single" w:sz="2" w:space="6" w:color="CCCCCC"/>
                                              </w:divBdr>
                                              <w:divsChild>
                                                <w:div w:id="828593082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single" w:sz="2" w:space="2" w:color="CCCCCC"/>
                                                    <w:left w:val="single" w:sz="36" w:space="15" w:color="CCCCCC"/>
                                                    <w:bottom w:val="single" w:sz="2" w:space="2" w:color="CCCCCC"/>
                                                    <w:right w:val="single" w:sz="2" w:space="6" w:color="CCCCCC"/>
                                                  </w:divBdr>
                                                  <w:divsChild>
                                                    <w:div w:id="95950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394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0910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4172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!%20&#352;ABLONY%20DOKUMENT&#366;\Zam&#283;stnanci\hlavickovy%20papir\katedry\CP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B264CD-1625-4902-B42B-BBB402FFDA5B}"/>
      </w:docPartPr>
      <w:docPartBody>
        <w:p w:rsidR="00624728" w:rsidRDefault="00A8707A">
          <w:r w:rsidRPr="00D85C6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463B9E4EA2D4A828E793A46905059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750BF0-A86C-49C6-A095-59F8E426ED64}"/>
      </w:docPartPr>
      <w:docPartBody>
        <w:p w:rsidR="00725B43" w:rsidRDefault="00624728" w:rsidP="00624728">
          <w:pPr>
            <w:pStyle w:val="A463B9E4EA2D4A828E793A46905059E5"/>
          </w:pPr>
          <w:r w:rsidRPr="00A158ED">
            <w:rPr>
              <w:rFonts w:eastAsia="Times New Roman"/>
              <w:b/>
              <w:szCs w:val="20"/>
            </w:rPr>
            <w:t>[</w:t>
          </w:r>
          <w:r>
            <w:rPr>
              <w:rFonts w:eastAsia="Times New Roman"/>
              <w:b/>
              <w:szCs w:val="20"/>
            </w:rPr>
            <w:t>název předmětu</w:t>
          </w:r>
          <w:r w:rsidRPr="00A158ED">
            <w:rPr>
              <w:rFonts w:eastAsia="Times New Roman"/>
              <w:b/>
              <w:szCs w:val="20"/>
            </w:rPr>
            <w:t>]</w:t>
          </w:r>
        </w:p>
      </w:docPartBody>
    </w:docPart>
    <w:docPart>
      <w:docPartPr>
        <w:name w:val="D580584082F2429BB0C0E32712DC9E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F49A88-5891-4867-88F3-2002A0BF363C}"/>
      </w:docPartPr>
      <w:docPartBody>
        <w:p w:rsidR="00725B43" w:rsidRDefault="00624728" w:rsidP="00624728">
          <w:pPr>
            <w:pStyle w:val="D580584082F2429BB0C0E32712DC9E8F"/>
          </w:pPr>
          <w:r w:rsidRPr="00A158ED">
            <w:rPr>
              <w:rFonts w:eastAsia="Times New Roman"/>
              <w:b/>
              <w:szCs w:val="20"/>
            </w:rPr>
            <w:t>[</w:t>
          </w:r>
          <w:r>
            <w:rPr>
              <w:rFonts w:eastAsia="Times New Roman"/>
              <w:b/>
              <w:szCs w:val="20"/>
            </w:rPr>
            <w:t>vložte počet hodin</w:t>
          </w:r>
          <w:r w:rsidRPr="00A158ED">
            <w:rPr>
              <w:rFonts w:eastAsia="Times New Roman"/>
              <w:b/>
              <w:szCs w:val="20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07A"/>
    <w:rsid w:val="00624728"/>
    <w:rsid w:val="00725B43"/>
    <w:rsid w:val="00A8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8707A"/>
    <w:rPr>
      <w:color w:val="808080"/>
    </w:rPr>
  </w:style>
  <w:style w:type="paragraph" w:customStyle="1" w:styleId="A463B9E4EA2D4A828E793A46905059E5">
    <w:name w:val="A463B9E4EA2D4A828E793A46905059E5"/>
    <w:rsid w:val="00624728"/>
    <w:pPr>
      <w:spacing w:after="120" w:line="276" w:lineRule="auto"/>
      <w:jc w:val="both"/>
    </w:pPr>
    <w:rPr>
      <w:rFonts w:ascii="Cambria" w:eastAsia="Calibri" w:hAnsi="Cambria" w:cs="Times New Roman"/>
      <w:lang w:eastAsia="en-US"/>
    </w:rPr>
  </w:style>
  <w:style w:type="paragraph" w:customStyle="1" w:styleId="D580584082F2429BB0C0E32712DC9E8F">
    <w:name w:val="D580584082F2429BB0C0E32712DC9E8F"/>
    <w:rsid w:val="00624728"/>
    <w:pPr>
      <w:spacing w:after="120" w:line="276" w:lineRule="auto"/>
      <w:jc w:val="both"/>
    </w:pPr>
    <w:rPr>
      <w:rFonts w:ascii="Cambria" w:eastAsia="Calibri" w:hAnsi="Cambria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8306f75-28b3-4eb7-b34a-f703d280ee23">
      <Terms xmlns="http://schemas.microsoft.com/office/infopath/2007/PartnerControls"/>
    </lcf76f155ced4ddcb4097134ff3c332f>
    <TaxCatchAll xmlns="8d89c8ba-5ffd-4fd3-884c-a5dd867f365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46B9DB2AEA41479FA8224D3AE454D5" ma:contentTypeVersion="17" ma:contentTypeDescription="Vytvoří nový dokument" ma:contentTypeScope="" ma:versionID="5ca5439da3362aa581e3108a3723d99f">
  <xsd:schema xmlns:xsd="http://www.w3.org/2001/XMLSchema" xmlns:xs="http://www.w3.org/2001/XMLSchema" xmlns:p="http://schemas.microsoft.com/office/2006/metadata/properties" xmlns:ns2="f8306f75-28b3-4eb7-b34a-f703d280ee23" xmlns:ns3="8d89c8ba-5ffd-4fd3-884c-a5dd867f3650" targetNamespace="http://schemas.microsoft.com/office/2006/metadata/properties" ma:root="true" ma:fieldsID="e066a762f10143b1033c32788f813aed" ns2:_="" ns3:_="">
    <xsd:import namespace="f8306f75-28b3-4eb7-b34a-f703d280ee23"/>
    <xsd:import namespace="8d89c8ba-5ffd-4fd3-884c-a5dd867f36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306f75-28b3-4eb7-b34a-f703d280ee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ede2c221-80ea-42f2-a6ce-7f19966b5d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89c8ba-5ffd-4fd3-884c-a5dd867f365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3e1ae53-62fc-4d38-92fa-b27b2cca0bf4}" ma:internalName="TaxCatchAll" ma:showField="CatchAllData" ma:web="8d89c8ba-5ffd-4fd3-884c-a5dd867f36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74A71-ADF9-444B-BA2C-8024B17785A0}">
  <ds:schemaRefs>
    <ds:schemaRef ds:uri="2db9ed40-0c8d-441f-82f8-84a464495a35"/>
    <ds:schemaRef ds:uri="http://purl.org/dc/terms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8A8D010-FDA9-4B87-A840-763A93849B1B}"/>
</file>

<file path=customXml/itemProps3.xml><?xml version="1.0" encoding="utf-8"?>
<ds:datastoreItem xmlns:ds="http://schemas.openxmlformats.org/officeDocument/2006/customXml" ds:itemID="{41BDFAD0-943E-4252-9A3D-376EE351428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DCB853-1A24-4217-BD9D-5AEBD2630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CPD.dotx</Template>
  <TotalTime>0</TotalTime>
  <Pages>1</Pages>
  <Words>79</Words>
  <Characters>470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Univerzita Karlova v Praze, Právnická Fakulta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 Hatina</dc:creator>
  <cp:lastModifiedBy>Zuzana Vanyskova</cp:lastModifiedBy>
  <cp:revision>3</cp:revision>
  <cp:lastPrinted>2019-11-26T13:40:00Z</cp:lastPrinted>
  <dcterms:created xsi:type="dcterms:W3CDTF">2022-12-21T14:08:00Z</dcterms:created>
  <dcterms:modified xsi:type="dcterms:W3CDTF">2022-12-21T14:10:00Z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0x01010052C808990F056C4FA5885538985240C2</vt:lpwstr>
  </property>
</Properties>
</file>