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997221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4A6D2C" w:rsidRDefault="004A6D2C" w:rsidP="00DE29B8">
      <w:pPr>
        <w:ind w:right="758"/>
      </w:pPr>
    </w:p>
    <w:p w:rsidR="00DE29B8" w:rsidRDefault="00DE29B8" w:rsidP="00DE29B8">
      <w:pPr>
        <w:ind w:right="758"/>
      </w:pPr>
    </w:p>
    <w:p w:rsidR="00DE29B8" w:rsidRPr="00DE29B8" w:rsidRDefault="00DE29B8" w:rsidP="00DE29B8">
      <w:pPr>
        <w:ind w:right="758"/>
        <w:rPr>
          <w:b/>
          <w:sz w:val="28"/>
          <w:szCs w:val="28"/>
          <w:u w:val="single"/>
        </w:rPr>
      </w:pPr>
      <w:r w:rsidRPr="00DE29B8">
        <w:rPr>
          <w:b/>
          <w:sz w:val="28"/>
          <w:szCs w:val="28"/>
          <w:u w:val="single"/>
        </w:rPr>
        <w:t>Potvrzení o vykonané praxi pro 2. ročník všeobecného směru</w:t>
      </w:r>
    </w:p>
    <w:p w:rsid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  <w:r w:rsidRPr="00DE29B8">
        <w:rPr>
          <w:sz w:val="28"/>
          <w:szCs w:val="28"/>
        </w:rPr>
        <w:t xml:space="preserve">akademický rok:      </w:t>
      </w:r>
    </w:p>
    <w:p w:rsid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  <w:proofErr w:type="gramStart"/>
      <w:r w:rsidRPr="00DE29B8">
        <w:rPr>
          <w:sz w:val="28"/>
          <w:szCs w:val="28"/>
        </w:rPr>
        <w:t>Jméno ................................................................</w:t>
      </w:r>
      <w:r>
        <w:rPr>
          <w:sz w:val="28"/>
          <w:szCs w:val="28"/>
        </w:rPr>
        <w:t>...................... ročník</w:t>
      </w:r>
      <w:proofErr w:type="gramEnd"/>
      <w:r>
        <w:rPr>
          <w:sz w:val="28"/>
          <w:szCs w:val="28"/>
        </w:rPr>
        <w:t>……………………………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  <w:proofErr w:type="gramStart"/>
      <w:r w:rsidRPr="00DE29B8">
        <w:rPr>
          <w:sz w:val="28"/>
          <w:szCs w:val="28"/>
        </w:rPr>
        <w:t>Bydliště .............................................................................................. PSČ</w:t>
      </w:r>
      <w:proofErr w:type="gramEnd"/>
      <w:r w:rsidRPr="00DE29B8">
        <w:rPr>
          <w:sz w:val="28"/>
          <w:szCs w:val="28"/>
        </w:rPr>
        <w:t xml:space="preserve"> .................................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  <w:r>
        <w:rPr>
          <w:sz w:val="28"/>
          <w:szCs w:val="28"/>
        </w:rPr>
        <w:t xml:space="preserve">Ředitelství </w:t>
      </w:r>
      <w:proofErr w:type="gramStart"/>
      <w:r w:rsidRPr="00DE29B8">
        <w:rPr>
          <w:sz w:val="28"/>
          <w:szCs w:val="28"/>
        </w:rPr>
        <w:t>nemocnice v  ..............................................</w:t>
      </w:r>
      <w:r>
        <w:rPr>
          <w:sz w:val="28"/>
          <w:szCs w:val="28"/>
        </w:rPr>
        <w:t>........................................................</w:t>
      </w:r>
      <w:bookmarkStart w:id="0" w:name="_GoBack"/>
      <w:bookmarkEnd w:id="0"/>
      <w:proofErr w:type="gramEnd"/>
    </w:p>
    <w:p w:rsidR="00DE29B8" w:rsidRPr="00DE29B8" w:rsidRDefault="00DE29B8" w:rsidP="00DE29B8">
      <w:pPr>
        <w:ind w:right="758"/>
        <w:rPr>
          <w:sz w:val="28"/>
          <w:szCs w:val="28"/>
        </w:rPr>
      </w:pPr>
      <w:r w:rsidRPr="00DE29B8">
        <w:rPr>
          <w:sz w:val="28"/>
          <w:szCs w:val="28"/>
        </w:rPr>
        <w:t xml:space="preserve">potvrzuje, že uvedený(á) </w:t>
      </w:r>
      <w:proofErr w:type="gramStart"/>
      <w:r w:rsidRPr="00DE29B8">
        <w:rPr>
          <w:sz w:val="28"/>
          <w:szCs w:val="28"/>
        </w:rPr>
        <w:t>student(</w:t>
      </w:r>
      <w:proofErr w:type="spellStart"/>
      <w:r w:rsidRPr="00DE29B8">
        <w:rPr>
          <w:sz w:val="28"/>
          <w:szCs w:val="28"/>
        </w:rPr>
        <w:t>ka</w:t>
      </w:r>
      <w:proofErr w:type="spellEnd"/>
      <w:proofErr w:type="gramEnd"/>
      <w:r w:rsidRPr="00DE29B8">
        <w:rPr>
          <w:sz w:val="28"/>
          <w:szCs w:val="28"/>
        </w:rPr>
        <w:t>) absolvoval(a) letní prázdninovou praxi v době: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Default="00DE29B8" w:rsidP="00DE29B8">
      <w:pPr>
        <w:ind w:right="75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 w:rsidRPr="00DE29B8">
        <w:rPr>
          <w:sz w:val="28"/>
          <w:szCs w:val="28"/>
        </w:rPr>
        <w:t>od ........................................ do</w:t>
      </w:r>
      <w:proofErr w:type="gramEnd"/>
      <w:r w:rsidRPr="00DE29B8">
        <w:rPr>
          <w:sz w:val="28"/>
          <w:szCs w:val="28"/>
        </w:rPr>
        <w:t xml:space="preserve"> ........</w:t>
      </w:r>
      <w:r>
        <w:rPr>
          <w:sz w:val="28"/>
          <w:szCs w:val="28"/>
        </w:rPr>
        <w:t>...............................</w:t>
      </w:r>
    </w:p>
    <w:p w:rsidR="00DE29B8" w:rsidRDefault="00DE29B8" w:rsidP="00DE29B8">
      <w:pPr>
        <w:ind w:right="7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E29B8">
        <w:rPr>
          <w:sz w:val="28"/>
          <w:szCs w:val="28"/>
        </w:rPr>
        <w:t xml:space="preserve">počet odpracovaných </w:t>
      </w:r>
      <w:proofErr w:type="gramStart"/>
      <w:r w:rsidRPr="00DE29B8">
        <w:rPr>
          <w:sz w:val="28"/>
          <w:szCs w:val="28"/>
        </w:rPr>
        <w:t>dní ...................</w:t>
      </w:r>
      <w:r>
        <w:rPr>
          <w:sz w:val="28"/>
          <w:szCs w:val="28"/>
        </w:rPr>
        <w:t>.......................</w:t>
      </w:r>
      <w:proofErr w:type="gramEnd"/>
    </w:p>
    <w:p w:rsidR="00DE29B8" w:rsidRPr="00DE29B8" w:rsidRDefault="00DE29B8" w:rsidP="00DE29B8">
      <w:pPr>
        <w:ind w:right="7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Pr="00DE29B8">
        <w:rPr>
          <w:sz w:val="28"/>
          <w:szCs w:val="28"/>
        </w:rPr>
        <w:t>na ....................................................................... oddělení</w:t>
      </w:r>
      <w:proofErr w:type="gramEnd"/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29B8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.........................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 w:rsidRPr="00DE29B8">
        <w:rPr>
          <w:sz w:val="28"/>
          <w:szCs w:val="28"/>
        </w:rPr>
        <w:t>podpis a razítko přednosty oddělení nebo vrchní sestry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b/>
          <w:sz w:val="28"/>
          <w:szCs w:val="28"/>
        </w:rPr>
      </w:pPr>
      <w:r w:rsidRPr="00DE29B8">
        <w:rPr>
          <w:b/>
          <w:sz w:val="28"/>
          <w:szCs w:val="28"/>
        </w:rPr>
        <w:t>Délka a náplň praxe: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  <w:r w:rsidRPr="00DE29B8">
        <w:rPr>
          <w:sz w:val="28"/>
          <w:szCs w:val="28"/>
        </w:rPr>
        <w:t>všeobecný směr – 2. ročník – 2 týdny (60 hodin)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sz w:val="28"/>
          <w:szCs w:val="28"/>
        </w:rPr>
      </w:pPr>
      <w:r w:rsidRPr="00DE29B8">
        <w:rPr>
          <w:sz w:val="28"/>
          <w:szCs w:val="28"/>
        </w:rPr>
        <w:t>Náplň praxe je určena sylabem, vykonává se bez nároku na odměnu.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  <w:proofErr w:type="gramStart"/>
      <w:r w:rsidRPr="00DE29B8">
        <w:rPr>
          <w:sz w:val="28"/>
          <w:szCs w:val="28"/>
        </w:rPr>
        <w:t>Praxe musí</w:t>
      </w:r>
      <w:proofErr w:type="gramEnd"/>
      <w:r w:rsidRPr="00DE29B8">
        <w:rPr>
          <w:sz w:val="28"/>
          <w:szCs w:val="28"/>
        </w:rPr>
        <w:t xml:space="preserve"> bát absolvována do termínu zápisu do vyššího ročníku a nesmí zasahovat do výuky.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  <w:r w:rsidRPr="00DE29B8">
        <w:rPr>
          <w:sz w:val="28"/>
          <w:szCs w:val="28"/>
        </w:rPr>
        <w:t>Potvrzení o vykonané praxi odevzdá student nejpozději v den zápisu (možno zaslat do tohoto termínu i doporučeně poštou nebo předložit na studijním oddělení).</w:t>
      </w:r>
    </w:p>
    <w:p w:rsidR="00DE29B8" w:rsidRPr="00DE29B8" w:rsidRDefault="00DE29B8" w:rsidP="00DE29B8">
      <w:pPr>
        <w:ind w:right="758"/>
        <w:rPr>
          <w:sz w:val="28"/>
          <w:szCs w:val="28"/>
        </w:rPr>
      </w:pPr>
    </w:p>
    <w:p w:rsidR="00DE29B8" w:rsidRPr="00DE29B8" w:rsidRDefault="00DE29B8" w:rsidP="00DE29B8">
      <w:pPr>
        <w:ind w:right="758"/>
        <w:rPr>
          <w:b/>
          <w:sz w:val="24"/>
          <w:szCs w:val="24"/>
        </w:rPr>
      </w:pPr>
      <w:r w:rsidRPr="00DE29B8">
        <w:rPr>
          <w:b/>
          <w:sz w:val="28"/>
          <w:szCs w:val="28"/>
        </w:rPr>
        <w:t>Na základě tohoto potvrzení zapíše vykonanou praxi Studijního informačního systému pracovnice studijního oddělení.</w:t>
      </w:r>
    </w:p>
    <w:sectPr w:rsidR="00DE29B8" w:rsidRPr="00DE29B8" w:rsidSect="0015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21" w:rsidRDefault="00997221" w:rsidP="00337AAA">
      <w:r>
        <w:separator/>
      </w:r>
    </w:p>
    <w:p w:rsidR="00997221" w:rsidRDefault="00997221" w:rsidP="00337AAA"/>
  </w:endnote>
  <w:endnote w:type="continuationSeparator" w:id="0">
    <w:p w:rsidR="00997221" w:rsidRDefault="00997221" w:rsidP="00337AAA">
      <w:r>
        <w:continuationSeparator/>
      </w:r>
    </w:p>
    <w:p w:rsidR="00997221" w:rsidRDefault="00997221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76" w:rsidRDefault="00036D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D867C4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D867C4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D867C4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D867C4">
      <w:rPr>
        <w:rStyle w:val="strana"/>
      </w:rPr>
      <w:t>2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21" w:rsidRDefault="00997221" w:rsidP="00337AAA">
      <w:r>
        <w:separator/>
      </w:r>
    </w:p>
    <w:p w:rsidR="00997221" w:rsidRDefault="00997221" w:rsidP="00337AAA"/>
  </w:footnote>
  <w:footnote w:type="continuationSeparator" w:id="0">
    <w:p w:rsidR="00997221" w:rsidRDefault="00997221" w:rsidP="00337AAA">
      <w:r>
        <w:continuationSeparator/>
      </w:r>
    </w:p>
    <w:p w:rsidR="00997221" w:rsidRDefault="00997221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997221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1A64B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9FD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D"/>
    <w:rsid w:val="00036D76"/>
    <w:rsid w:val="00155B87"/>
    <w:rsid w:val="00171BE2"/>
    <w:rsid w:val="001A2652"/>
    <w:rsid w:val="001A75DC"/>
    <w:rsid w:val="00270937"/>
    <w:rsid w:val="002D3359"/>
    <w:rsid w:val="002F5A96"/>
    <w:rsid w:val="00337AAA"/>
    <w:rsid w:val="003741E0"/>
    <w:rsid w:val="003C04AE"/>
    <w:rsid w:val="003E5D32"/>
    <w:rsid w:val="00451C59"/>
    <w:rsid w:val="00457F10"/>
    <w:rsid w:val="004923FD"/>
    <w:rsid w:val="004A6D2C"/>
    <w:rsid w:val="004C30C5"/>
    <w:rsid w:val="004D16B6"/>
    <w:rsid w:val="004D5406"/>
    <w:rsid w:val="0057076D"/>
    <w:rsid w:val="005F67AF"/>
    <w:rsid w:val="006465F0"/>
    <w:rsid w:val="0070165D"/>
    <w:rsid w:val="00716C88"/>
    <w:rsid w:val="00756A38"/>
    <w:rsid w:val="007E428E"/>
    <w:rsid w:val="007F5241"/>
    <w:rsid w:val="00800453"/>
    <w:rsid w:val="00836D6E"/>
    <w:rsid w:val="008551EB"/>
    <w:rsid w:val="008A7E17"/>
    <w:rsid w:val="00991D31"/>
    <w:rsid w:val="00994D4E"/>
    <w:rsid w:val="00997221"/>
    <w:rsid w:val="009B4EA7"/>
    <w:rsid w:val="00A00CEE"/>
    <w:rsid w:val="00A15F83"/>
    <w:rsid w:val="00A66A2E"/>
    <w:rsid w:val="00A849E7"/>
    <w:rsid w:val="00AD314C"/>
    <w:rsid w:val="00B36D8E"/>
    <w:rsid w:val="00C642EF"/>
    <w:rsid w:val="00C72AD2"/>
    <w:rsid w:val="00CB0467"/>
    <w:rsid w:val="00CD6025"/>
    <w:rsid w:val="00D70C26"/>
    <w:rsid w:val="00D867C4"/>
    <w:rsid w:val="00DA1F2A"/>
    <w:rsid w:val="00DE29B8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1B7094"/>
  <w15:chartTrackingRefBased/>
  <w15:docId w15:val="{E6A630D5-52BE-42C0-B3D4-A758B1B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stova\Downloads\CZ%20barevn&#253;%20(1)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C829-2C97-4682-872F-E759C660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 (1)</Template>
  <TotalTime>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Romana</dc:creator>
  <cp:keywords/>
  <dc:description/>
  <cp:lastModifiedBy>Jelenová Šárka</cp:lastModifiedBy>
  <cp:revision>2</cp:revision>
  <cp:lastPrinted>2024-02-06T09:37:00Z</cp:lastPrinted>
  <dcterms:created xsi:type="dcterms:W3CDTF">2024-02-06T09:39:00Z</dcterms:created>
  <dcterms:modified xsi:type="dcterms:W3CDTF">2024-02-06T09:39:00Z</dcterms:modified>
</cp:coreProperties>
</file>