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D8" w:rsidRDefault="00CF2FD8" w:rsidP="00181DCB">
      <w:pPr>
        <w:pStyle w:val="Nadpis1"/>
        <w:ind w:firstLine="708"/>
      </w:pPr>
      <w:r>
        <w:t xml:space="preserve">S t á ž e    III.r. – směr lékařství – </w:t>
      </w:r>
      <w:proofErr w:type="gramStart"/>
      <w:r>
        <w:t>kruh  č.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1,16 a"/>
        </w:smartTagPr>
        <w:r>
          <w:rPr>
            <w:color w:val="0000FF"/>
          </w:rPr>
          <w:t>11,16 a</w:t>
        </w:r>
      </w:smartTag>
      <w:r>
        <w:rPr>
          <w:color w:val="0000FF"/>
        </w:rPr>
        <w:t xml:space="preserve"> 3</w:t>
      </w:r>
      <w:r>
        <w:tab/>
      </w:r>
      <w:r>
        <w:tab/>
      </w:r>
      <w:r>
        <w:tab/>
      </w:r>
      <w:r>
        <w:tab/>
        <w:t xml:space="preserve">       letní semestr   </w:t>
      </w:r>
      <w:r w:rsidRPr="009954AD">
        <w:rPr>
          <w:color w:val="0000FF"/>
        </w:rPr>
        <w:t>201</w:t>
      </w:r>
      <w:r w:rsidR="006410EE">
        <w:rPr>
          <w:color w:val="0000FF"/>
        </w:rPr>
        <w:t>9</w:t>
      </w:r>
      <w:r w:rsidRPr="009954AD">
        <w:rPr>
          <w:color w:val="0000FF"/>
        </w:rPr>
        <w:t>/20</w:t>
      </w:r>
      <w:r w:rsidR="006410EE">
        <w:rPr>
          <w:color w:val="0000FF"/>
        </w:rPr>
        <w:t>20</w:t>
      </w:r>
      <w:r w:rsidR="009954AD">
        <w:t xml:space="preserve"> (B00634)</w:t>
      </w:r>
    </w:p>
    <w:p w:rsidR="00CF2FD8" w:rsidRDefault="00CF2FD8"/>
    <w:p w:rsidR="00CF2FD8" w:rsidRDefault="00CF2FD8"/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 xml:space="preserve">Stáže probíhají na </w:t>
      </w:r>
      <w:proofErr w:type="gramStart"/>
      <w:r>
        <w:rPr>
          <w:sz w:val="28"/>
          <w:szCs w:val="28"/>
        </w:rPr>
        <w:t>III.chirurgické</w:t>
      </w:r>
      <w:proofErr w:type="gramEnd"/>
      <w:r>
        <w:rPr>
          <w:sz w:val="28"/>
          <w:szCs w:val="28"/>
        </w:rPr>
        <w:t xml:space="preserve"> klinice 1.LF UK FN Motol, Praha 5,V Úvalu 84</w:t>
      </w: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Celý semestr tj. 1. – 15. týden (</w:t>
      </w:r>
      <w:r w:rsidR="006410EE">
        <w:rPr>
          <w:sz w:val="28"/>
          <w:szCs w:val="28"/>
        </w:rPr>
        <w:t>24</w:t>
      </w:r>
      <w:r w:rsidR="006F326E">
        <w:rPr>
          <w:b/>
          <w:bCs/>
          <w:color w:val="0000FF"/>
          <w:sz w:val="28"/>
          <w:szCs w:val="28"/>
        </w:rPr>
        <w:t>.</w:t>
      </w:r>
      <w:r w:rsidRPr="009954AD">
        <w:rPr>
          <w:b/>
          <w:bCs/>
          <w:color w:val="0000FF"/>
          <w:sz w:val="28"/>
          <w:szCs w:val="28"/>
        </w:rPr>
        <w:t xml:space="preserve">2.  -  </w:t>
      </w:r>
      <w:proofErr w:type="gramStart"/>
      <w:r w:rsidR="006410EE">
        <w:rPr>
          <w:b/>
          <w:bCs/>
          <w:color w:val="0000FF"/>
          <w:sz w:val="28"/>
          <w:szCs w:val="28"/>
        </w:rPr>
        <w:t>5</w:t>
      </w:r>
      <w:r w:rsidR="00486375">
        <w:rPr>
          <w:b/>
          <w:bCs/>
          <w:color w:val="0000FF"/>
          <w:sz w:val="28"/>
          <w:szCs w:val="28"/>
        </w:rPr>
        <w:t>.6</w:t>
      </w:r>
      <w:r w:rsidRPr="009954AD">
        <w:rPr>
          <w:b/>
          <w:bCs/>
          <w:color w:val="0000FF"/>
          <w:sz w:val="28"/>
          <w:szCs w:val="28"/>
        </w:rPr>
        <w:t>. 201</w:t>
      </w:r>
      <w:r w:rsidR="0035686C">
        <w:rPr>
          <w:b/>
          <w:bCs/>
          <w:color w:val="0000FF"/>
          <w:sz w:val="28"/>
          <w:szCs w:val="28"/>
        </w:rPr>
        <w:t>8</w:t>
      </w:r>
      <w:proofErr w:type="gramEnd"/>
      <w:r>
        <w:rPr>
          <w:b/>
          <w:bCs/>
          <w:sz w:val="28"/>
          <w:szCs w:val="28"/>
        </w:rPr>
        <w:t xml:space="preserve">). </w:t>
      </w:r>
      <w:r>
        <w:rPr>
          <w:sz w:val="28"/>
          <w:szCs w:val="28"/>
        </w:rPr>
        <w:t>Každý kroužek stážuje 1x týdně 2 vyučovací hodiny á 45 min., tj. celkem 30 vyučovacích hodin.</w:t>
      </w:r>
    </w:p>
    <w:p w:rsidR="00CF2FD8" w:rsidRDefault="00CF2FD8">
      <w:pPr>
        <w:rPr>
          <w:sz w:val="28"/>
          <w:szCs w:val="28"/>
        </w:rPr>
      </w:pPr>
    </w:p>
    <w:p w:rsidR="00CF2FD8" w:rsidRDefault="00CF2FD8" w:rsidP="00181DCB">
      <w:pPr>
        <w:pStyle w:val="Nadpis2"/>
      </w:pPr>
      <w:proofErr w:type="gramStart"/>
      <w:r>
        <w:t>Kroužek  č.</w:t>
      </w:r>
      <w:proofErr w:type="gramEnd"/>
      <w:r>
        <w:t xml:space="preserve">  11  -  pondělí 13:00  -  15:00             </w:t>
      </w:r>
      <w:r w:rsidR="006410EE">
        <w:t xml:space="preserve">Švorcová, </w:t>
      </w:r>
      <w:proofErr w:type="spellStart"/>
      <w:r w:rsidR="00197A7C">
        <w:t>Podhráský</w:t>
      </w:r>
      <w:proofErr w:type="spellEnd"/>
    </w:p>
    <w:p w:rsidR="00CF2FD8" w:rsidRDefault="00CF2FD8"/>
    <w:p w:rsidR="00CF2FD8" w:rsidRDefault="00CF2FD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Kroužek  č.</w:t>
      </w:r>
      <w:proofErr w:type="gramEnd"/>
      <w:r>
        <w:rPr>
          <w:b/>
          <w:bCs/>
          <w:sz w:val="28"/>
          <w:szCs w:val="28"/>
        </w:rPr>
        <w:t xml:space="preserve">  16  -  úterý     13:00  -  15:00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Libánský</w:t>
      </w:r>
      <w:proofErr w:type="spellEnd"/>
      <w:r w:rsidR="009303A3">
        <w:rPr>
          <w:b/>
          <w:bCs/>
          <w:sz w:val="28"/>
          <w:szCs w:val="28"/>
        </w:rPr>
        <w:t xml:space="preserve">, </w:t>
      </w:r>
      <w:proofErr w:type="spellStart"/>
      <w:r w:rsidR="006410EE">
        <w:rPr>
          <w:b/>
          <w:bCs/>
          <w:sz w:val="28"/>
          <w:szCs w:val="28"/>
        </w:rPr>
        <w:t>Haruštiak</w:t>
      </w:r>
      <w:proofErr w:type="spellEnd"/>
    </w:p>
    <w:p w:rsidR="00C5124D" w:rsidRDefault="00C5124D">
      <w:pPr>
        <w:rPr>
          <w:b/>
          <w:bCs/>
          <w:sz w:val="28"/>
          <w:szCs w:val="28"/>
        </w:rPr>
      </w:pPr>
    </w:p>
    <w:p w:rsidR="00CF2FD8" w:rsidRDefault="00CF2FD8" w:rsidP="00181DC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Kroužek  č.</w:t>
      </w:r>
      <w:proofErr w:type="gramEnd"/>
      <w:r>
        <w:rPr>
          <w:b/>
          <w:bCs/>
          <w:sz w:val="28"/>
          <w:szCs w:val="28"/>
        </w:rPr>
        <w:t xml:space="preserve">  3  -  </w:t>
      </w:r>
      <w:r>
        <w:rPr>
          <w:b/>
          <w:bCs/>
          <w:sz w:val="28"/>
          <w:szCs w:val="28"/>
        </w:rPr>
        <w:tab/>
        <w:t xml:space="preserve"> středa   13:00  -  15:00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326E">
        <w:rPr>
          <w:b/>
          <w:bCs/>
          <w:sz w:val="28"/>
          <w:szCs w:val="28"/>
        </w:rPr>
        <w:t>Pastor</w:t>
      </w:r>
      <w:r w:rsidR="003A4699">
        <w:rPr>
          <w:b/>
          <w:bCs/>
          <w:sz w:val="28"/>
          <w:szCs w:val="28"/>
        </w:rPr>
        <w:t xml:space="preserve">, </w:t>
      </w:r>
      <w:r w:rsidR="00A3300B">
        <w:rPr>
          <w:b/>
          <w:bCs/>
          <w:sz w:val="28"/>
          <w:szCs w:val="28"/>
        </w:rPr>
        <w:t>Skořepa</w:t>
      </w:r>
    </w:p>
    <w:p w:rsidR="00CF2FD8" w:rsidRDefault="00CF2FD8">
      <w:pPr>
        <w:rPr>
          <w:b/>
          <w:bCs/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(Původní termín stáží 14:15 – 16:15 možné posunout na dobu 13:00 – 15:00 po dohodě se studenty.)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Výuka bude probíhat podle následujícího sylabu: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týden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téma:</w:t>
      </w:r>
    </w:p>
    <w:p w:rsidR="00CF2FD8" w:rsidRDefault="00CF2FD8"/>
    <w:p w:rsidR="00CF2FD8" w:rsidRDefault="00CF2FD8">
      <w:pPr>
        <w:pStyle w:val="Nadpis3"/>
        <w:spacing w:line="480" w:lineRule="auto"/>
      </w:pPr>
      <w:r>
        <w:t xml:space="preserve">1.          </w:t>
      </w:r>
      <w:r w:rsidR="006717D7">
        <w:t>Úvod, v</w:t>
      </w:r>
      <w:r>
        <w:t>yšetření chirurgického nemocného</w:t>
      </w:r>
      <w:r>
        <w:rPr>
          <w:b/>
          <w:bCs/>
        </w:rPr>
        <w:t>,</w:t>
      </w:r>
      <w:r>
        <w:t xml:space="preserve"> 1. část</w:t>
      </w:r>
    </w:p>
    <w:p w:rsidR="00CF2FD8" w:rsidRDefault="00CF2FD8">
      <w:pPr>
        <w:pStyle w:val="Nadpis3"/>
        <w:spacing w:line="480" w:lineRule="auto"/>
      </w:pPr>
      <w:r>
        <w:t xml:space="preserve">2.          Vyšetření </w:t>
      </w:r>
      <w:proofErr w:type="gramStart"/>
      <w:r>
        <w:t>chirurgického  nemocného</w:t>
      </w:r>
      <w:proofErr w:type="gramEnd"/>
      <w:r>
        <w:t>, 2. část</w:t>
      </w:r>
    </w:p>
    <w:p w:rsidR="00CF2FD8" w:rsidRDefault="00CF2FD8">
      <w:pPr>
        <w:pStyle w:val="Nadpis3"/>
        <w:spacing w:line="480" w:lineRule="auto"/>
      </w:pPr>
      <w:r>
        <w:t>3.          Principy anestezie (lokální, celková, inhalační, intravenózní, intubace)</w:t>
      </w:r>
    </w:p>
    <w:p w:rsidR="00CF2FD8" w:rsidRDefault="00CF2FD8">
      <w:pPr>
        <w:pStyle w:val="Nadpis3"/>
        <w:spacing w:line="480" w:lineRule="auto"/>
      </w:pPr>
      <w:r>
        <w:t xml:space="preserve">4.          Předoperační </w:t>
      </w:r>
      <w:r w:rsidR="000160E2">
        <w:t>vyšetření</w:t>
      </w:r>
      <w:r>
        <w:t xml:space="preserve"> (obecná, speciální), pohovor s nemocným</w:t>
      </w: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5.         Asepse, antisepse, sterilizace, desinfekce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 Příprava pacienta k operaci, postup chirurga při mytí a oblékání se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    </w:t>
      </w:r>
    </w:p>
    <w:p w:rsidR="00CF2FD8" w:rsidRDefault="00CF2F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sále</w:t>
      </w:r>
    </w:p>
    <w:p w:rsidR="00CF2FD8" w:rsidRDefault="00CF2FD8">
      <w:pPr>
        <w:ind w:left="708"/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7.         Operační technika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8.        Operační nástroje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 xml:space="preserve">9.        Malá </w:t>
      </w:r>
      <w:proofErr w:type="gramStart"/>
      <w:r>
        <w:rPr>
          <w:sz w:val="28"/>
          <w:szCs w:val="28"/>
        </w:rPr>
        <w:t>chirurgie ( incize</w:t>
      </w:r>
      <w:proofErr w:type="gramEnd"/>
      <w:r>
        <w:rPr>
          <w:sz w:val="28"/>
          <w:szCs w:val="28"/>
        </w:rPr>
        <w:t>, extirpace, panaricia, tracheostomie)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10.       Pooperační péče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11.       Pooperační komplikace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  Šok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 xml:space="preserve">13.        </w:t>
      </w:r>
      <w:proofErr w:type="gramStart"/>
      <w:r>
        <w:rPr>
          <w:sz w:val="28"/>
          <w:szCs w:val="28"/>
        </w:rPr>
        <w:t>Rána , hojení</w:t>
      </w:r>
      <w:proofErr w:type="gramEnd"/>
      <w:r>
        <w:rPr>
          <w:sz w:val="28"/>
          <w:szCs w:val="28"/>
        </w:rPr>
        <w:t xml:space="preserve"> ran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 xml:space="preserve">14.        Zlomeniny, typy, principy fixace 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15.        Shrnutí - zápočty</w:t>
      </w: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FD8" w:rsidRPr="00AE101D" w:rsidRDefault="00CF2FD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Přednášky </w:t>
      </w:r>
      <w:r w:rsidRPr="00AE101D">
        <w:rPr>
          <w:bCs/>
          <w:sz w:val="28"/>
          <w:szCs w:val="28"/>
        </w:rPr>
        <w:t xml:space="preserve">pro celý </w:t>
      </w:r>
      <w:proofErr w:type="gramStart"/>
      <w:r w:rsidRPr="00AE101D">
        <w:rPr>
          <w:bCs/>
          <w:sz w:val="28"/>
          <w:szCs w:val="28"/>
        </w:rPr>
        <w:t>III.ročník</w:t>
      </w:r>
      <w:proofErr w:type="gramEnd"/>
      <w:r w:rsidRPr="00AE101D">
        <w:rPr>
          <w:bCs/>
          <w:sz w:val="28"/>
          <w:szCs w:val="28"/>
        </w:rPr>
        <w:t xml:space="preserve"> všeobecného směru jsou v posluchárně l.chir.kliniky l. LF UK VFN, U nemocnice 2, Praha 2 – dle rozpisu </w:t>
      </w:r>
    </w:p>
    <w:p w:rsidR="00AE101D" w:rsidRDefault="00CF2FD8">
      <w:pPr>
        <w:rPr>
          <w:bCs/>
          <w:sz w:val="28"/>
          <w:szCs w:val="28"/>
        </w:rPr>
      </w:pPr>
      <w:r w:rsidRPr="00AE101D">
        <w:rPr>
          <w:bCs/>
          <w:sz w:val="28"/>
          <w:szCs w:val="28"/>
        </w:rPr>
        <w:t>l.</w:t>
      </w:r>
      <w:proofErr w:type="spellStart"/>
      <w:r w:rsidRPr="00AE101D">
        <w:rPr>
          <w:bCs/>
          <w:sz w:val="28"/>
          <w:szCs w:val="28"/>
        </w:rPr>
        <w:t>chir.kliniky</w:t>
      </w:r>
      <w:proofErr w:type="spellEnd"/>
      <w:r w:rsidR="00AE101D" w:rsidRPr="00AE101D">
        <w:rPr>
          <w:bCs/>
          <w:sz w:val="28"/>
          <w:szCs w:val="28"/>
        </w:rPr>
        <w:t xml:space="preserve">. </w:t>
      </w:r>
    </w:p>
    <w:p w:rsidR="00CF2FD8" w:rsidRDefault="00CF2FD8">
      <w:pPr>
        <w:rPr>
          <w:b/>
          <w:bCs/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 xml:space="preserve">Š a t n a :  Klíče od šatny na ambulanci </w:t>
      </w:r>
      <w:proofErr w:type="gramStart"/>
      <w:r>
        <w:rPr>
          <w:sz w:val="28"/>
          <w:szCs w:val="28"/>
        </w:rPr>
        <w:t>III.chirurgické</w:t>
      </w:r>
      <w:proofErr w:type="gramEnd"/>
      <w:r>
        <w:rPr>
          <w:sz w:val="28"/>
          <w:szCs w:val="28"/>
        </w:rPr>
        <w:t xml:space="preserve"> kliniky, přízemí C, bude vydán pouze výměnou za index, či jiný průkaz. Šatna č. 3 se nachází v komunikačním uzlu E - </w:t>
      </w:r>
      <w:proofErr w:type="gramStart"/>
      <w:r>
        <w:rPr>
          <w:sz w:val="28"/>
          <w:szCs w:val="28"/>
        </w:rPr>
        <w:t>-2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patro</w:t>
      </w:r>
      <w:proofErr w:type="gramEnd"/>
      <w:r>
        <w:rPr>
          <w:sz w:val="28"/>
          <w:szCs w:val="28"/>
        </w:rPr>
        <w:t xml:space="preserve">. Klíčky od skříněk u pí </w:t>
      </w:r>
      <w:proofErr w:type="gramStart"/>
      <w:r w:rsidR="00750428">
        <w:rPr>
          <w:sz w:val="28"/>
          <w:szCs w:val="28"/>
        </w:rPr>
        <w:t>Adam</w:t>
      </w:r>
      <w:r w:rsidR="001D7AD5">
        <w:rPr>
          <w:sz w:val="28"/>
          <w:szCs w:val="28"/>
        </w:rPr>
        <w:t>ovská</w:t>
      </w:r>
      <w:r>
        <w:rPr>
          <w:sz w:val="28"/>
          <w:szCs w:val="28"/>
        </w:rPr>
        <w:t xml:space="preserve"> 1.p.</w:t>
      </w:r>
      <w:proofErr w:type="gramEnd"/>
      <w:r>
        <w:rPr>
          <w:sz w:val="28"/>
          <w:szCs w:val="28"/>
        </w:rPr>
        <w:t>,uzel</w:t>
      </w: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 xml:space="preserve">D – C, </w:t>
      </w:r>
      <w:r w:rsidR="00750428">
        <w:rPr>
          <w:sz w:val="28"/>
          <w:szCs w:val="28"/>
        </w:rPr>
        <w:t>naproti</w:t>
      </w:r>
      <w:r>
        <w:rPr>
          <w:sz w:val="28"/>
          <w:szCs w:val="28"/>
        </w:rPr>
        <w:t xml:space="preserve"> sekretariátu kliniky.</w:t>
      </w:r>
    </w:p>
    <w:p w:rsidR="00CF2FD8" w:rsidRDefault="00CF2FD8">
      <w:pPr>
        <w:rPr>
          <w:sz w:val="28"/>
          <w:szCs w:val="28"/>
        </w:rPr>
      </w:pP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Pláště, přezůvky, fonendoskopy – nutné!!!</w:t>
      </w: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První den stáže si vyzvednout prezenční list na sekretariátu III.chir.kliniky.</w:t>
      </w:r>
    </w:p>
    <w:p w:rsidR="00CF2FD8" w:rsidRDefault="00CF2FD8">
      <w:pPr>
        <w:rPr>
          <w:sz w:val="28"/>
          <w:szCs w:val="28"/>
        </w:rPr>
      </w:pPr>
      <w:r>
        <w:rPr>
          <w:sz w:val="28"/>
          <w:szCs w:val="28"/>
        </w:rPr>
        <w:t>Každý den stáže při odchodu si nechat potvrdit prezenci příslušným asistentem. Celkem 15x stáž.</w:t>
      </w:r>
    </w:p>
    <w:p w:rsidR="00CF2FD8" w:rsidRDefault="00CF2FD8">
      <w:pPr>
        <w:rPr>
          <w:b/>
          <w:bCs/>
          <w:sz w:val="28"/>
          <w:szCs w:val="28"/>
        </w:rPr>
      </w:pPr>
    </w:p>
    <w:p w:rsidR="00CF2FD8" w:rsidRDefault="00CF2F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Zápočet po skončení stáží s prezenčním listem – nutné pro platný zápočet, předat na sekretariát seznam studentů, kteří dostali zápočet, s doplněním údajů dle listu k zapsání zápočtů do SIS systému. </w:t>
      </w:r>
    </w:p>
    <w:p w:rsidR="00CF2FD8" w:rsidRDefault="00CF2F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 zapsání zápočtů do SIS počítačového systému není zápočet platný. </w:t>
      </w:r>
    </w:p>
    <w:p w:rsidR="00CF2FD8" w:rsidRDefault="00CF2FD8">
      <w:pPr>
        <w:rPr>
          <w:b/>
          <w:bCs/>
          <w:sz w:val="28"/>
          <w:szCs w:val="28"/>
        </w:rPr>
      </w:pPr>
    </w:p>
    <w:p w:rsidR="00CF2FD8" w:rsidRDefault="00CF2F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Zkouška z chirurgické propedeutiky v řádném termínu bude po skončení stáží od </w:t>
      </w:r>
      <w:proofErr w:type="gramStart"/>
      <w:r w:rsidR="00750428">
        <w:rPr>
          <w:b/>
          <w:bCs/>
          <w:color w:val="0000FF"/>
          <w:sz w:val="28"/>
          <w:szCs w:val="28"/>
        </w:rPr>
        <w:t>3</w:t>
      </w:r>
      <w:r w:rsidR="006F326E">
        <w:rPr>
          <w:b/>
          <w:bCs/>
          <w:color w:val="0000FF"/>
          <w:sz w:val="28"/>
          <w:szCs w:val="28"/>
        </w:rPr>
        <w:t>.</w:t>
      </w:r>
      <w:r w:rsidR="006717D7">
        <w:rPr>
          <w:b/>
          <w:bCs/>
          <w:color w:val="0000FF"/>
          <w:sz w:val="28"/>
          <w:szCs w:val="28"/>
        </w:rPr>
        <w:t>6. do</w:t>
      </w:r>
      <w:proofErr w:type="gramEnd"/>
      <w:r w:rsidR="006717D7">
        <w:rPr>
          <w:b/>
          <w:bCs/>
          <w:color w:val="0000FF"/>
          <w:sz w:val="28"/>
          <w:szCs w:val="28"/>
        </w:rPr>
        <w:t xml:space="preserve"> </w:t>
      </w:r>
      <w:r w:rsidR="00750428">
        <w:rPr>
          <w:b/>
          <w:bCs/>
          <w:color w:val="0000FF"/>
          <w:sz w:val="28"/>
          <w:szCs w:val="28"/>
        </w:rPr>
        <w:t>28.6</w:t>
      </w:r>
      <w:r w:rsidRPr="009954AD">
        <w:rPr>
          <w:b/>
          <w:bCs/>
          <w:color w:val="0000FF"/>
          <w:sz w:val="28"/>
          <w:szCs w:val="28"/>
        </w:rPr>
        <w:t>.201</w:t>
      </w:r>
      <w:r w:rsidR="00750428">
        <w:rPr>
          <w:b/>
          <w:bCs/>
          <w:color w:val="0000FF"/>
          <w:sz w:val="28"/>
          <w:szCs w:val="28"/>
        </w:rPr>
        <w:t>9</w:t>
      </w:r>
      <w:r>
        <w:rPr>
          <w:b/>
          <w:bCs/>
          <w:sz w:val="28"/>
          <w:szCs w:val="28"/>
        </w:rPr>
        <w:t>.  Rozpis bude vypracován po dohodě studentů  s </w:t>
      </w:r>
      <w:r w:rsidR="00FA230E">
        <w:rPr>
          <w:b/>
          <w:bCs/>
          <w:sz w:val="28"/>
          <w:szCs w:val="28"/>
        </w:rPr>
        <w:t xml:space="preserve"> </w:t>
      </w:r>
      <w:proofErr w:type="gramStart"/>
      <w:r w:rsidR="00FA230E">
        <w:rPr>
          <w:b/>
          <w:bCs/>
          <w:sz w:val="28"/>
          <w:szCs w:val="28"/>
        </w:rPr>
        <w:t>as.</w:t>
      </w:r>
      <w:proofErr w:type="gramEnd"/>
      <w:r w:rsidR="00FA230E">
        <w:rPr>
          <w:b/>
          <w:bCs/>
          <w:sz w:val="28"/>
          <w:szCs w:val="28"/>
        </w:rPr>
        <w:t xml:space="preserve"> </w:t>
      </w:r>
      <w:proofErr w:type="spellStart"/>
      <w:r w:rsidR="00FA230E">
        <w:rPr>
          <w:b/>
          <w:bCs/>
          <w:sz w:val="28"/>
          <w:szCs w:val="28"/>
        </w:rPr>
        <w:t>Libánským</w:t>
      </w:r>
      <w:proofErr w:type="spellEnd"/>
      <w:r w:rsidR="00C50CDF">
        <w:rPr>
          <w:b/>
          <w:bCs/>
          <w:sz w:val="28"/>
          <w:szCs w:val="28"/>
        </w:rPr>
        <w:t xml:space="preserve"> a </w:t>
      </w:r>
      <w:proofErr w:type="gramStart"/>
      <w:r w:rsidR="00C50CDF">
        <w:rPr>
          <w:b/>
          <w:bCs/>
          <w:sz w:val="28"/>
          <w:szCs w:val="28"/>
        </w:rPr>
        <w:t>as.</w:t>
      </w:r>
      <w:proofErr w:type="gramEnd"/>
      <w:r w:rsidR="00C50CDF">
        <w:rPr>
          <w:b/>
          <w:bCs/>
          <w:sz w:val="28"/>
          <w:szCs w:val="28"/>
        </w:rPr>
        <w:t xml:space="preserve"> Pastorem</w:t>
      </w:r>
      <w:r>
        <w:rPr>
          <w:b/>
          <w:bCs/>
          <w:sz w:val="28"/>
          <w:szCs w:val="28"/>
        </w:rPr>
        <w:t xml:space="preserve">. </w:t>
      </w:r>
      <w:r w:rsidR="006F326E">
        <w:rPr>
          <w:b/>
          <w:bCs/>
          <w:sz w:val="28"/>
          <w:szCs w:val="28"/>
        </w:rPr>
        <w:t xml:space="preserve"> Na III. chirurgické klinice se zkouší pouze </w:t>
      </w:r>
      <w:r w:rsidR="00750428">
        <w:rPr>
          <w:b/>
          <w:bCs/>
          <w:sz w:val="28"/>
          <w:szCs w:val="28"/>
        </w:rPr>
        <w:t xml:space="preserve">ti </w:t>
      </w:r>
      <w:r w:rsidR="006F326E">
        <w:rPr>
          <w:b/>
          <w:bCs/>
          <w:sz w:val="28"/>
          <w:szCs w:val="28"/>
        </w:rPr>
        <w:t xml:space="preserve">studenti, kteří </w:t>
      </w:r>
      <w:r w:rsidR="00750428">
        <w:rPr>
          <w:b/>
          <w:bCs/>
          <w:sz w:val="28"/>
          <w:szCs w:val="28"/>
        </w:rPr>
        <w:t xml:space="preserve">zde </w:t>
      </w:r>
      <w:r w:rsidR="006F326E">
        <w:rPr>
          <w:b/>
          <w:bCs/>
          <w:sz w:val="28"/>
          <w:szCs w:val="28"/>
        </w:rPr>
        <w:t>absolvovali stáž.</w:t>
      </w:r>
    </w:p>
    <w:p w:rsidR="00CF2FD8" w:rsidRPr="006F326E" w:rsidRDefault="00CF2FD8">
      <w:pPr>
        <w:rPr>
          <w:bCs/>
          <w:sz w:val="28"/>
          <w:szCs w:val="28"/>
        </w:rPr>
      </w:pPr>
      <w:r w:rsidRPr="006F326E">
        <w:rPr>
          <w:bCs/>
          <w:sz w:val="28"/>
          <w:szCs w:val="28"/>
        </w:rPr>
        <w:t>Ke zkoušce je rovněž možné, na doporučení kroužkového lékaře, se přihlásit v předtermínu, který bude upřesněn v průběhu semestru</w:t>
      </w:r>
    </w:p>
    <w:p w:rsidR="00CF2FD8" w:rsidRPr="006F326E" w:rsidRDefault="00CF2FD8">
      <w:pPr>
        <w:rPr>
          <w:bCs/>
          <w:sz w:val="28"/>
          <w:szCs w:val="28"/>
        </w:rPr>
      </w:pPr>
      <w:r w:rsidRPr="006F326E">
        <w:rPr>
          <w:bCs/>
          <w:sz w:val="28"/>
          <w:szCs w:val="28"/>
        </w:rPr>
        <w:t xml:space="preserve">Dopolední termín předběžně 9-12h, odpolední 13 - 15h, skupiny po cca 6-8 studentech.  Bude upřesněno v 2. polovině semestru. </w:t>
      </w:r>
    </w:p>
    <w:sectPr w:rsidR="00CF2FD8" w:rsidRPr="006F326E" w:rsidSect="0036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3A4699"/>
    <w:rsid w:val="000160E2"/>
    <w:rsid w:val="000F29D8"/>
    <w:rsid w:val="001033F7"/>
    <w:rsid w:val="00107FF7"/>
    <w:rsid w:val="00133948"/>
    <w:rsid w:val="00142F64"/>
    <w:rsid w:val="00181DCB"/>
    <w:rsid w:val="0018422F"/>
    <w:rsid w:val="0019233A"/>
    <w:rsid w:val="00197A7C"/>
    <w:rsid w:val="001D5056"/>
    <w:rsid w:val="001D7AD5"/>
    <w:rsid w:val="001E2A03"/>
    <w:rsid w:val="00220028"/>
    <w:rsid w:val="00251801"/>
    <w:rsid w:val="002A0CD4"/>
    <w:rsid w:val="002D1F7B"/>
    <w:rsid w:val="003104EB"/>
    <w:rsid w:val="0035686C"/>
    <w:rsid w:val="0036415B"/>
    <w:rsid w:val="003A4699"/>
    <w:rsid w:val="00486375"/>
    <w:rsid w:val="005312EE"/>
    <w:rsid w:val="00616A20"/>
    <w:rsid w:val="00632DB8"/>
    <w:rsid w:val="006410EE"/>
    <w:rsid w:val="006717D7"/>
    <w:rsid w:val="006B2BD2"/>
    <w:rsid w:val="006F326E"/>
    <w:rsid w:val="00750428"/>
    <w:rsid w:val="008E50B5"/>
    <w:rsid w:val="009303A3"/>
    <w:rsid w:val="009954AD"/>
    <w:rsid w:val="009C5779"/>
    <w:rsid w:val="00A3300B"/>
    <w:rsid w:val="00AD6253"/>
    <w:rsid w:val="00AE101D"/>
    <w:rsid w:val="00B80602"/>
    <w:rsid w:val="00BB27EA"/>
    <w:rsid w:val="00C50CDF"/>
    <w:rsid w:val="00C5124D"/>
    <w:rsid w:val="00CF2FD8"/>
    <w:rsid w:val="00CF534E"/>
    <w:rsid w:val="00E25DB1"/>
    <w:rsid w:val="00E80DB4"/>
    <w:rsid w:val="00ED00EC"/>
    <w:rsid w:val="00F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415B"/>
    <w:rPr>
      <w:color w:val="000000"/>
    </w:rPr>
  </w:style>
  <w:style w:type="paragraph" w:styleId="Nadpis1">
    <w:name w:val="heading 1"/>
    <w:basedOn w:val="Normln"/>
    <w:next w:val="Normln"/>
    <w:qFormat/>
    <w:rsid w:val="00EF7B96"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F7B96"/>
    <w:p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EF7B96"/>
    <w:pPr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Podtitul">
    <w:name w:val="Subtitle"/>
    <w:basedOn w:val="Normln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xtbubliny">
    <w:name w:val="Balloon Text"/>
    <w:basedOn w:val="Normln"/>
    <w:semiHidden/>
    <w:rsid w:val="00BB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3\AppData\Local\Microsoft\Windows\Temporary%20Internet%20Files\Content.IE5\H21ZEZ7U\III.rocnik%20%202017%20201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III.rocnik  2017 2018</Template>
  <TotalTime>19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á ž e    III</vt:lpstr>
    </vt:vector>
  </TitlesOfParts>
  <Company>FN Motol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á ž e    III</dc:title>
  <dc:creator>chir3</dc:creator>
  <cp:lastModifiedBy>Lib</cp:lastModifiedBy>
  <cp:revision>4</cp:revision>
  <cp:lastPrinted>2014-02-11T09:14:00Z</cp:lastPrinted>
  <dcterms:created xsi:type="dcterms:W3CDTF">2020-02-07T15:22:00Z</dcterms:created>
  <dcterms:modified xsi:type="dcterms:W3CDTF">2020-02-19T18:43:00Z</dcterms:modified>
</cp:coreProperties>
</file>